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D8" w:rsidRPr="002B3D16" w:rsidRDefault="0033675A" w:rsidP="0033675A">
      <w:pPr>
        <w:jc w:val="center"/>
        <w:rPr>
          <w:b/>
          <w:sz w:val="28"/>
          <w:szCs w:val="28"/>
        </w:rPr>
      </w:pPr>
      <w:proofErr w:type="spellStart"/>
      <w:r w:rsidRPr="002B3D16">
        <w:rPr>
          <w:b/>
          <w:sz w:val="28"/>
          <w:szCs w:val="28"/>
        </w:rPr>
        <w:t>FACsimile</w:t>
      </w:r>
      <w:proofErr w:type="spellEnd"/>
      <w:r w:rsidRPr="002B3D16">
        <w:rPr>
          <w:b/>
          <w:sz w:val="28"/>
          <w:szCs w:val="28"/>
        </w:rPr>
        <w:t xml:space="preserve"> Modello Bando Attrezzature</w:t>
      </w:r>
    </w:p>
    <w:p w:rsidR="00262976" w:rsidRPr="00B850F2" w:rsidRDefault="00262976" w:rsidP="00DE4AE8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>PROPONENTE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F416E9" w:rsidTr="00F416E9">
        <w:trPr>
          <w:trHeight w:val="454"/>
        </w:trPr>
        <w:tc>
          <w:tcPr>
            <w:tcW w:w="4454" w:type="dxa"/>
            <w:vAlign w:val="center"/>
          </w:tcPr>
          <w:p w:rsidR="00F416E9" w:rsidRPr="00BA385F" w:rsidRDefault="00F416E9" w:rsidP="00F416E9">
            <w:pPr>
              <w:jc w:val="both"/>
            </w:pPr>
            <w:r w:rsidRPr="00BA385F">
              <w:t>Cognome</w:t>
            </w:r>
          </w:p>
        </w:tc>
        <w:tc>
          <w:tcPr>
            <w:tcW w:w="4454" w:type="dxa"/>
          </w:tcPr>
          <w:p w:rsidR="00F416E9" w:rsidRDefault="00F416E9" w:rsidP="00F416E9">
            <w:pPr>
              <w:pStyle w:val="Paragrafoelenco"/>
              <w:ind w:left="0"/>
              <w:rPr>
                <w:b/>
              </w:rPr>
            </w:pPr>
          </w:p>
        </w:tc>
      </w:tr>
      <w:tr w:rsidR="00F416E9" w:rsidTr="00F416E9">
        <w:trPr>
          <w:trHeight w:val="454"/>
        </w:trPr>
        <w:tc>
          <w:tcPr>
            <w:tcW w:w="4454" w:type="dxa"/>
            <w:vAlign w:val="center"/>
          </w:tcPr>
          <w:p w:rsidR="00F416E9" w:rsidRPr="00BA385F" w:rsidRDefault="00F416E9" w:rsidP="00F416E9">
            <w:pPr>
              <w:jc w:val="both"/>
            </w:pPr>
            <w:r w:rsidRPr="00BA385F">
              <w:t>Nome</w:t>
            </w:r>
          </w:p>
        </w:tc>
        <w:tc>
          <w:tcPr>
            <w:tcW w:w="4454" w:type="dxa"/>
          </w:tcPr>
          <w:p w:rsidR="00F416E9" w:rsidRDefault="00F416E9" w:rsidP="00F416E9">
            <w:pPr>
              <w:pStyle w:val="Paragrafoelenco"/>
              <w:ind w:left="0"/>
              <w:rPr>
                <w:b/>
              </w:rPr>
            </w:pPr>
          </w:p>
        </w:tc>
      </w:tr>
      <w:tr w:rsidR="00F416E9" w:rsidTr="00F416E9">
        <w:trPr>
          <w:trHeight w:val="454"/>
        </w:trPr>
        <w:tc>
          <w:tcPr>
            <w:tcW w:w="4454" w:type="dxa"/>
            <w:vAlign w:val="center"/>
          </w:tcPr>
          <w:p w:rsidR="00F416E9" w:rsidRPr="00BA385F" w:rsidRDefault="00F416E9" w:rsidP="00F416E9">
            <w:pPr>
              <w:jc w:val="both"/>
            </w:pPr>
            <w:r w:rsidRPr="00BA385F">
              <w:t>Qualifica</w:t>
            </w:r>
          </w:p>
        </w:tc>
        <w:tc>
          <w:tcPr>
            <w:tcW w:w="4454" w:type="dxa"/>
          </w:tcPr>
          <w:p w:rsidR="00F416E9" w:rsidRDefault="00F416E9" w:rsidP="00F416E9">
            <w:pPr>
              <w:pStyle w:val="Paragrafoelenco"/>
              <w:ind w:left="0"/>
              <w:rPr>
                <w:b/>
              </w:rPr>
            </w:pPr>
          </w:p>
        </w:tc>
      </w:tr>
      <w:tr w:rsidR="00F416E9" w:rsidTr="00F416E9">
        <w:trPr>
          <w:trHeight w:val="454"/>
        </w:trPr>
        <w:tc>
          <w:tcPr>
            <w:tcW w:w="4454" w:type="dxa"/>
            <w:vAlign w:val="center"/>
          </w:tcPr>
          <w:p w:rsidR="00F416E9" w:rsidRPr="00BA385F" w:rsidRDefault="00F416E9" w:rsidP="00F416E9">
            <w:pPr>
              <w:jc w:val="both"/>
            </w:pPr>
            <w:r w:rsidRPr="00BA385F">
              <w:t>SSD</w:t>
            </w:r>
          </w:p>
        </w:tc>
        <w:tc>
          <w:tcPr>
            <w:tcW w:w="4454" w:type="dxa"/>
          </w:tcPr>
          <w:p w:rsidR="00F416E9" w:rsidRDefault="00F416E9" w:rsidP="00F416E9">
            <w:pPr>
              <w:pStyle w:val="Paragrafoelenco"/>
              <w:ind w:left="0"/>
              <w:rPr>
                <w:b/>
              </w:rPr>
            </w:pPr>
          </w:p>
        </w:tc>
      </w:tr>
      <w:tr w:rsidR="00F416E9" w:rsidTr="00F416E9">
        <w:trPr>
          <w:trHeight w:val="454"/>
        </w:trPr>
        <w:tc>
          <w:tcPr>
            <w:tcW w:w="4454" w:type="dxa"/>
            <w:vAlign w:val="center"/>
          </w:tcPr>
          <w:p w:rsidR="00F416E9" w:rsidRPr="00BA385F" w:rsidRDefault="00F416E9" w:rsidP="00F416E9">
            <w:pPr>
              <w:jc w:val="both"/>
            </w:pPr>
            <w:r w:rsidRPr="00BA385F">
              <w:t>email</w:t>
            </w:r>
          </w:p>
        </w:tc>
        <w:tc>
          <w:tcPr>
            <w:tcW w:w="4454" w:type="dxa"/>
          </w:tcPr>
          <w:p w:rsidR="00F416E9" w:rsidRDefault="00F416E9" w:rsidP="00F416E9">
            <w:pPr>
              <w:pStyle w:val="Paragrafoelenco"/>
              <w:ind w:left="0"/>
              <w:rPr>
                <w:b/>
              </w:rPr>
            </w:pPr>
          </w:p>
        </w:tc>
      </w:tr>
    </w:tbl>
    <w:p w:rsidR="00F416E9" w:rsidRDefault="00F416E9" w:rsidP="00DE4AE8">
      <w:pPr>
        <w:pStyle w:val="Paragrafoelenco"/>
        <w:rPr>
          <w:b/>
        </w:rPr>
      </w:pPr>
    </w:p>
    <w:p w:rsidR="00F416E9" w:rsidRDefault="00F416E9" w:rsidP="00262976">
      <w:pPr>
        <w:pStyle w:val="Paragrafoelenco"/>
      </w:pPr>
    </w:p>
    <w:p w:rsidR="00C91D25" w:rsidRPr="00B850F2" w:rsidRDefault="00C91D25" w:rsidP="0033675A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>ELENCO DEI GRUPPI COINVOLTI NELL’UTILIZZO DELL’ATTREZZATURA</w:t>
      </w:r>
    </w:p>
    <w:p w:rsidR="008E450E" w:rsidRPr="008E450E" w:rsidRDefault="00B9148E" w:rsidP="0033675A">
      <w:pPr>
        <w:pStyle w:val="Paragrafoelenco"/>
        <w:rPr>
          <w:b/>
        </w:rPr>
      </w:pPr>
      <w:r>
        <w:t>(p</w:t>
      </w:r>
      <w:r w:rsidR="008E450E">
        <w:t>er il personale esterno allegare espressioni di interesse)</w:t>
      </w:r>
    </w:p>
    <w:tbl>
      <w:tblPr>
        <w:tblStyle w:val="Grigliatabella"/>
        <w:tblW w:w="8835" w:type="dxa"/>
        <w:tblInd w:w="720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BA7AD0" w:rsidTr="00BA7AD0">
        <w:trPr>
          <w:trHeight w:val="592"/>
        </w:trPr>
        <w:tc>
          <w:tcPr>
            <w:tcW w:w="2945" w:type="dxa"/>
            <w:vAlign w:val="center"/>
          </w:tcPr>
          <w:p w:rsidR="00BA7AD0" w:rsidRPr="008D2425" w:rsidRDefault="00BA7AD0" w:rsidP="008E450E">
            <w:pPr>
              <w:pStyle w:val="Paragrafoelenco"/>
              <w:ind w:left="0"/>
              <w:jc w:val="center"/>
              <w:rPr>
                <w:b/>
              </w:rPr>
            </w:pPr>
            <w:r w:rsidRPr="008D2425">
              <w:rPr>
                <w:b/>
              </w:rPr>
              <w:t>GRUPPO DI RICERCA</w:t>
            </w:r>
          </w:p>
        </w:tc>
        <w:tc>
          <w:tcPr>
            <w:tcW w:w="2945" w:type="dxa"/>
            <w:vAlign w:val="center"/>
          </w:tcPr>
          <w:p w:rsidR="00BA7AD0" w:rsidRPr="008D2425" w:rsidRDefault="00BA7AD0" w:rsidP="008E450E">
            <w:pPr>
              <w:pStyle w:val="Paragrafoelenco"/>
              <w:ind w:left="0"/>
              <w:jc w:val="center"/>
              <w:rPr>
                <w:b/>
              </w:rPr>
            </w:pPr>
            <w:r w:rsidRPr="008D2425">
              <w:rPr>
                <w:b/>
              </w:rPr>
              <w:t>RESPONSABILE SCIENTIFICO</w:t>
            </w:r>
          </w:p>
        </w:tc>
        <w:tc>
          <w:tcPr>
            <w:tcW w:w="2945" w:type="dxa"/>
            <w:vAlign w:val="center"/>
          </w:tcPr>
          <w:p w:rsidR="00BA7AD0" w:rsidRPr="008D2425" w:rsidRDefault="00BA7AD0" w:rsidP="008E450E">
            <w:pPr>
              <w:pStyle w:val="Paragrafoelenco"/>
              <w:ind w:left="0"/>
              <w:jc w:val="center"/>
              <w:rPr>
                <w:b/>
              </w:rPr>
            </w:pPr>
            <w:r w:rsidRPr="008D2425">
              <w:rPr>
                <w:b/>
              </w:rPr>
              <w:t>DIPARTIMENTO DI AFFERENZA</w:t>
            </w:r>
          </w:p>
        </w:tc>
      </w:tr>
      <w:tr w:rsidR="00BA7AD0" w:rsidTr="00BA7AD0">
        <w:trPr>
          <w:trHeight w:val="478"/>
        </w:trPr>
        <w:tc>
          <w:tcPr>
            <w:tcW w:w="2945" w:type="dxa"/>
          </w:tcPr>
          <w:p w:rsidR="00BA7AD0" w:rsidRDefault="00BA7AD0" w:rsidP="0033675A">
            <w:pPr>
              <w:pStyle w:val="Paragrafoelenco"/>
              <w:ind w:left="0"/>
            </w:pPr>
          </w:p>
        </w:tc>
        <w:tc>
          <w:tcPr>
            <w:tcW w:w="2945" w:type="dxa"/>
          </w:tcPr>
          <w:p w:rsidR="00BA7AD0" w:rsidRDefault="00BA7AD0" w:rsidP="0033675A">
            <w:pPr>
              <w:pStyle w:val="Paragrafoelenco"/>
              <w:ind w:left="0"/>
            </w:pPr>
          </w:p>
        </w:tc>
        <w:tc>
          <w:tcPr>
            <w:tcW w:w="2945" w:type="dxa"/>
          </w:tcPr>
          <w:p w:rsidR="00BA7AD0" w:rsidRDefault="00BA7AD0" w:rsidP="0033675A">
            <w:pPr>
              <w:pStyle w:val="Paragrafoelenco"/>
              <w:ind w:left="0"/>
            </w:pPr>
          </w:p>
        </w:tc>
      </w:tr>
      <w:tr w:rsidR="00BA7AD0" w:rsidTr="00BA7AD0">
        <w:trPr>
          <w:trHeight w:val="466"/>
        </w:trPr>
        <w:tc>
          <w:tcPr>
            <w:tcW w:w="2945" w:type="dxa"/>
          </w:tcPr>
          <w:p w:rsidR="00BA7AD0" w:rsidRDefault="00BA7AD0" w:rsidP="0033675A">
            <w:pPr>
              <w:pStyle w:val="Paragrafoelenco"/>
              <w:ind w:left="0"/>
            </w:pPr>
          </w:p>
        </w:tc>
        <w:tc>
          <w:tcPr>
            <w:tcW w:w="2945" w:type="dxa"/>
          </w:tcPr>
          <w:p w:rsidR="00BA7AD0" w:rsidRDefault="00BA7AD0" w:rsidP="0033675A">
            <w:pPr>
              <w:pStyle w:val="Paragrafoelenco"/>
              <w:ind w:left="0"/>
            </w:pPr>
          </w:p>
        </w:tc>
        <w:tc>
          <w:tcPr>
            <w:tcW w:w="2945" w:type="dxa"/>
          </w:tcPr>
          <w:p w:rsidR="00BA7AD0" w:rsidRDefault="00BA7AD0" w:rsidP="0033675A">
            <w:pPr>
              <w:pStyle w:val="Paragrafoelenco"/>
              <w:ind w:left="0"/>
            </w:pPr>
          </w:p>
        </w:tc>
      </w:tr>
    </w:tbl>
    <w:p w:rsidR="00C91D25" w:rsidRDefault="00C91D25" w:rsidP="0033675A">
      <w:pPr>
        <w:pStyle w:val="Paragrafoelenco"/>
      </w:pPr>
    </w:p>
    <w:p w:rsidR="008E450E" w:rsidRDefault="008E450E" w:rsidP="008E450E">
      <w:pPr>
        <w:pStyle w:val="Paragrafoelenco"/>
        <w:rPr>
          <w:b/>
        </w:rPr>
      </w:pPr>
    </w:p>
    <w:p w:rsidR="008E450E" w:rsidRPr="00B850F2" w:rsidRDefault="008D2425" w:rsidP="008E450E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 xml:space="preserve">BREVE </w:t>
      </w:r>
      <w:r w:rsidR="008E450E" w:rsidRPr="00B850F2">
        <w:rPr>
          <w:b/>
          <w:sz w:val="24"/>
          <w:szCs w:val="24"/>
        </w:rPr>
        <w:t>DESCRIZIONE ATTREZZATURA RICHIESTA</w:t>
      </w:r>
    </w:p>
    <w:p w:rsidR="008E450E" w:rsidRDefault="00F416E9" w:rsidP="008E450E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A92079" wp14:editId="6E4F8EAE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5638800" cy="1285875"/>
                <wp:effectExtent l="0" t="0" r="19050" b="28575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E9" w:rsidRDefault="00F416E9" w:rsidP="00F416E9">
                            <w:r>
                              <w:t xml:space="preserve">Max. </w:t>
                            </w:r>
                            <w:r w:rsidR="00736BA6">
                              <w:t xml:space="preserve">5000 </w:t>
                            </w:r>
                            <w:r>
                              <w:t>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20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2.8pt;margin-top:25.05pt;width:444pt;height:101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">
                <v:textbox>
                  <w:txbxContent>
                    <w:p w:rsidR="00F416E9" w:rsidRDefault="00F416E9" w:rsidP="00F416E9">
                      <w:r>
                        <w:t xml:space="preserve">Max. </w:t>
                      </w:r>
                      <w:r w:rsidR="00736BA6">
                        <w:t xml:space="preserve">5000 </w:t>
                      </w:r>
                      <w:r>
                        <w:t>caratteri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450E">
        <w:t>(specificare eventuali servizi accessori: locali/spazi, alimentazioni, sicurezza, personale tecnico</w:t>
      </w:r>
      <w:r w:rsidR="00095718">
        <w:t>…</w:t>
      </w:r>
      <w:r w:rsidR="008E450E">
        <w:t>)</w:t>
      </w:r>
    </w:p>
    <w:p w:rsidR="0013485C" w:rsidRDefault="0013485C" w:rsidP="008E450E">
      <w:pPr>
        <w:pStyle w:val="Paragrafoelenco"/>
      </w:pPr>
    </w:p>
    <w:p w:rsidR="00F95953" w:rsidRDefault="00F95953" w:rsidP="008E450E">
      <w:pPr>
        <w:pStyle w:val="Paragrafoelenco"/>
        <w:rPr>
          <w:b/>
        </w:rPr>
      </w:pPr>
      <w:r w:rsidRPr="0013485C">
        <w:rPr>
          <w:b/>
        </w:rPr>
        <w:t>ESISTENZA DI ATTREZZATURE SIMILI GIA’ DISPONIBILI IN DIPARTIMENTO</w:t>
      </w:r>
    </w:p>
    <w:p w:rsidR="00F822C1" w:rsidRPr="00F822C1" w:rsidRDefault="00F822C1" w:rsidP="008E450E">
      <w:pPr>
        <w:pStyle w:val="Paragrafoelenco"/>
      </w:pPr>
      <w:r>
        <w:t>(attrezzature inventariate</w:t>
      </w:r>
      <w:r w:rsidR="00BF3FA1">
        <w:t>,</w:t>
      </w:r>
      <w:r w:rsidR="001662EC">
        <w:t xml:space="preserve"> allegare dichiarazione </w:t>
      </w:r>
      <w:r w:rsidR="00BF3FA1">
        <w:t>ufficio Servizi di Laboratorio</w:t>
      </w:r>
      <w:r>
        <w:t>)</w:t>
      </w:r>
    </w:p>
    <w:p w:rsidR="00B9148E" w:rsidRPr="0013485C" w:rsidRDefault="0013485C" w:rsidP="008E450E">
      <w:pPr>
        <w:pStyle w:val="Paragrafoelenco"/>
        <w:rPr>
          <w:b/>
        </w:rPr>
      </w:pPr>
      <w:r w:rsidRPr="0013485C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55D7E7" wp14:editId="5C48942E">
                <wp:simplePos x="0" y="0"/>
                <wp:positionH relativeFrom="margin">
                  <wp:align>right</wp:align>
                </wp:positionH>
                <wp:positionV relativeFrom="paragraph">
                  <wp:posOffset>237795</wp:posOffset>
                </wp:positionV>
                <wp:extent cx="5638800" cy="1285875"/>
                <wp:effectExtent l="0" t="0" r="19050" b="28575"/>
                <wp:wrapTopAndBottom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C" w:rsidRDefault="0013485C" w:rsidP="0013485C">
                            <w:r>
                              <w:t xml:space="preserve">Max. </w:t>
                            </w:r>
                            <w:r w:rsidR="00736BA6">
                              <w:t xml:space="preserve">5000 </w:t>
                            </w:r>
                            <w:r>
                              <w:t>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D7E7" id="_x0000_s1027" type="#_x0000_t202" style="position:absolute;left:0;text-align:left;margin-left:392.8pt;margin-top:18.7pt;width:444pt;height:101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">
                <v:textbox>
                  <w:txbxContent>
                    <w:p w:rsidR="0013485C" w:rsidRDefault="0013485C" w:rsidP="0013485C">
                      <w:r>
                        <w:t xml:space="preserve">Max. </w:t>
                      </w:r>
                      <w:r w:rsidR="00736BA6">
                        <w:t xml:space="preserve">5000 </w:t>
                      </w:r>
                      <w:r>
                        <w:t>caratteri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485C" w:rsidRDefault="0013485C" w:rsidP="008E450E">
      <w:pPr>
        <w:pStyle w:val="Paragrafoelenco"/>
      </w:pPr>
    </w:p>
    <w:p w:rsidR="00186783" w:rsidRDefault="00186783" w:rsidP="0033675A">
      <w:pPr>
        <w:pStyle w:val="Paragrafoelenco"/>
        <w:rPr>
          <w:b/>
          <w:sz w:val="24"/>
          <w:szCs w:val="24"/>
        </w:rPr>
      </w:pPr>
    </w:p>
    <w:p w:rsidR="00186783" w:rsidRDefault="00186783" w:rsidP="0033675A">
      <w:pPr>
        <w:pStyle w:val="Paragrafoelenco"/>
        <w:rPr>
          <w:b/>
          <w:sz w:val="24"/>
          <w:szCs w:val="24"/>
        </w:rPr>
      </w:pPr>
    </w:p>
    <w:p w:rsidR="00186783" w:rsidRDefault="00186783" w:rsidP="0033675A">
      <w:pPr>
        <w:pStyle w:val="Paragrafoelenco"/>
        <w:rPr>
          <w:b/>
          <w:sz w:val="24"/>
          <w:szCs w:val="24"/>
        </w:rPr>
      </w:pPr>
    </w:p>
    <w:p w:rsidR="00B850F2" w:rsidRDefault="008E450E" w:rsidP="0033675A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>RICADUTA SCIENTIFICA DEL FINANZIAMENTO ED ELEMENTI UTILI ALLA VALUTAZIONE DELLE PROPOSTE</w:t>
      </w:r>
    </w:p>
    <w:p w:rsidR="00EB6EC2" w:rsidRDefault="00B9148E" w:rsidP="0033675A">
      <w:pPr>
        <w:pStyle w:val="Paragrafoelenco"/>
      </w:pPr>
      <w:r>
        <w:t>(</w:t>
      </w:r>
      <w:r w:rsidR="0033675A">
        <w:t>ricadute scientifiche</w:t>
      </w:r>
      <w:r w:rsidR="008E450E">
        <w:t xml:space="preserve"> legate alla acquisizione della attrezzatura</w:t>
      </w:r>
      <w:r w:rsidR="0033675A">
        <w:t>, ruolo dei</w:t>
      </w:r>
      <w:r w:rsidR="008E450E">
        <w:t xml:space="preserve"> vari gruppi interessati e </w:t>
      </w:r>
      <w:r w:rsidR="0033675A">
        <w:t>impatto sul</w:t>
      </w:r>
      <w:r w:rsidR="00141A25">
        <w:t xml:space="preserve"> dipartimento anche in termini </w:t>
      </w:r>
      <w:r w:rsidR="0033675A">
        <w:t xml:space="preserve">di realizzazione di un polo di attrattività verso utenti e </w:t>
      </w:r>
    </w:p>
    <w:p w:rsidR="00EB6EC2" w:rsidRDefault="00EB6EC2" w:rsidP="00EB6EC2">
      <w:pPr>
        <w:pStyle w:val="Paragrafoelenco"/>
      </w:pPr>
      <w:bookmarkStart w:id="0" w:name="_GoBack"/>
      <w:bookmarkEnd w:id="0"/>
      <w:r w:rsidRPr="00B850F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247361" wp14:editId="7A6B4B0B">
                <wp:simplePos x="0" y="0"/>
                <wp:positionH relativeFrom="column">
                  <wp:posOffset>473075</wp:posOffset>
                </wp:positionH>
                <wp:positionV relativeFrom="paragraph">
                  <wp:posOffset>370205</wp:posOffset>
                </wp:positionV>
                <wp:extent cx="5467350" cy="1285875"/>
                <wp:effectExtent l="0" t="0" r="19050" b="2857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E9" w:rsidRDefault="00F416E9" w:rsidP="00F416E9">
                            <w:r>
                              <w:t xml:space="preserve">Max. </w:t>
                            </w:r>
                            <w:r w:rsidR="00736BA6">
                              <w:t xml:space="preserve">16000 </w:t>
                            </w:r>
                            <w:r>
                              <w:t>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7361" id="_x0000_s1028" type="#_x0000_t202" style="position:absolute;left:0;text-align:left;margin-left:37.25pt;margin-top:29.15pt;width:430.5pt;height:1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">
                <v:textbox>
                  <w:txbxContent>
                    <w:p w:rsidR="00F416E9" w:rsidRDefault="00F416E9" w:rsidP="00F416E9">
                      <w:r>
                        <w:t xml:space="preserve">Max. </w:t>
                      </w:r>
                      <w:r w:rsidR="00736BA6">
                        <w:t xml:space="preserve">16000 </w:t>
                      </w:r>
                      <w:r>
                        <w:t>caratteri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commesse esterne e della utilità nella formazione di ricercatori</w:t>
      </w:r>
      <w:r w:rsidR="00FD4DE9">
        <w:t>, …</w:t>
      </w:r>
      <w:r>
        <w:t>)</w:t>
      </w:r>
    </w:p>
    <w:p w:rsidR="00186783" w:rsidRDefault="00186783" w:rsidP="0033675A">
      <w:pPr>
        <w:pStyle w:val="Paragrafoelenco"/>
        <w:rPr>
          <w:b/>
          <w:sz w:val="24"/>
          <w:szCs w:val="24"/>
        </w:rPr>
      </w:pPr>
    </w:p>
    <w:p w:rsidR="00EB6EC2" w:rsidRDefault="00EB6EC2" w:rsidP="0033675A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>PIANO DI UTILIZZO ED ACCESSIBILITÀ DELLA ATTREZZATURA</w:t>
      </w:r>
    </w:p>
    <w:p w:rsidR="00FD4DE9" w:rsidRPr="00FD4DE9" w:rsidRDefault="00FD4DE9" w:rsidP="00FD4DE9">
      <w:pPr>
        <w:pStyle w:val="Paragrafoelenco"/>
        <w:widowControl w:val="0"/>
        <w:tabs>
          <w:tab w:val="left" w:pos="851"/>
        </w:tabs>
        <w:spacing w:after="0" w:line="240" w:lineRule="auto"/>
        <w:ind w:left="709" w:right="89"/>
        <w:contextualSpacing w:val="0"/>
        <w:jc w:val="both"/>
      </w:pPr>
      <w:r>
        <w:t>(</w:t>
      </w:r>
      <w:r w:rsidRPr="00FD4DE9">
        <w:t xml:space="preserve">descrizione del possibile utilizzo della strumentazione </w:t>
      </w:r>
      <w:r>
        <w:t>d</w:t>
      </w:r>
      <w:r w:rsidRPr="00FD4DE9">
        <w:t xml:space="preserve">isponibilità di personale adeguato per la gestione tecnica delle </w:t>
      </w:r>
      <w:r>
        <w:t>apparecchiature e</w:t>
      </w:r>
      <w:r w:rsidRPr="00FD4DE9">
        <w:t xml:space="preserve"> di locali idonei alla sistemazione delle attrezzature stesse</w:t>
      </w:r>
      <w:r>
        <w:t xml:space="preserve"> </w:t>
      </w:r>
      <w:r w:rsidRPr="00FD4DE9">
        <w:t>anche in sedi esterne al Dipartimento</w:t>
      </w:r>
      <w:r>
        <w:t>, …</w:t>
      </w:r>
      <w:r w:rsidRPr="00FD4DE9">
        <w:t>)</w:t>
      </w:r>
    </w:p>
    <w:p w:rsidR="0033675A" w:rsidRPr="00B850F2" w:rsidRDefault="00186783" w:rsidP="0033675A">
      <w:pPr>
        <w:pStyle w:val="Paragrafoelenco"/>
        <w:rPr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70DA2" wp14:editId="1762D6B2">
                <wp:simplePos x="0" y="0"/>
                <wp:positionH relativeFrom="column">
                  <wp:posOffset>449135</wp:posOffset>
                </wp:positionH>
                <wp:positionV relativeFrom="paragraph">
                  <wp:posOffset>235569</wp:posOffset>
                </wp:positionV>
                <wp:extent cx="5543550" cy="1285875"/>
                <wp:effectExtent l="0" t="0" r="19050" b="28575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D0" w:rsidRDefault="00BA7AD0" w:rsidP="00BA7AD0">
                            <w:r>
                              <w:t xml:space="preserve">Max. </w:t>
                            </w:r>
                            <w:r w:rsidR="00736BA6">
                              <w:t xml:space="preserve">10000 </w:t>
                            </w:r>
                            <w:r>
                              <w:t>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0DA2" id="Casella di testo 3" o:spid="_x0000_s1029" type="#_x0000_t202" style="position:absolute;left:0;text-align:left;margin-left:35.35pt;margin-top:18.55pt;width:436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">
                <v:textbox>
                  <w:txbxContent>
                    <w:p w:rsidR="00BA7AD0" w:rsidRDefault="00BA7AD0" w:rsidP="00BA7AD0">
                      <w:r>
                        <w:t xml:space="preserve">Max. </w:t>
                      </w:r>
                      <w:r w:rsidR="00736BA6">
                        <w:t xml:space="preserve">10000 </w:t>
                      </w:r>
                      <w:r>
                        <w:t>caratteri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7AD0" w:rsidRPr="00B850F2">
        <w:rPr>
          <w:b/>
          <w:sz w:val="24"/>
          <w:szCs w:val="24"/>
        </w:rPr>
        <w:t xml:space="preserve"> </w:t>
      </w:r>
    </w:p>
    <w:p w:rsidR="00BA7AD0" w:rsidRPr="00B850F2" w:rsidRDefault="00BA7AD0" w:rsidP="0033675A">
      <w:pPr>
        <w:pStyle w:val="Paragrafoelenco"/>
        <w:rPr>
          <w:b/>
          <w:sz w:val="24"/>
          <w:szCs w:val="24"/>
        </w:rPr>
      </w:pPr>
      <w:r>
        <w:br/>
      </w:r>
      <w:r w:rsidRPr="00B850F2">
        <w:rPr>
          <w:b/>
          <w:sz w:val="24"/>
          <w:szCs w:val="24"/>
        </w:rPr>
        <w:t>VERIFICA DEI RISULTATI</w:t>
      </w:r>
    </w:p>
    <w:p w:rsidR="0033675A" w:rsidRDefault="00186783" w:rsidP="0033675A">
      <w:pPr>
        <w:pStyle w:val="Paragrafoelenco"/>
      </w:pPr>
      <w:r w:rsidRPr="00B850F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C3371B" wp14:editId="4F25C513">
                <wp:simplePos x="0" y="0"/>
                <wp:positionH relativeFrom="column">
                  <wp:posOffset>472885</wp:posOffset>
                </wp:positionH>
                <wp:positionV relativeFrom="paragraph">
                  <wp:posOffset>300495</wp:posOffset>
                </wp:positionV>
                <wp:extent cx="5543550" cy="1285875"/>
                <wp:effectExtent l="0" t="0" r="19050" b="2857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D0" w:rsidRDefault="00BA7AD0" w:rsidP="00BA7AD0">
                            <w:r>
                              <w:t xml:space="preserve">Max. </w:t>
                            </w:r>
                            <w:r w:rsidR="00736BA6">
                              <w:t xml:space="preserve">8000 </w:t>
                            </w:r>
                            <w:r>
                              <w:t>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371B" id="_x0000_s1030" type="#_x0000_t202" style="position:absolute;left:0;text-align:left;margin-left:37.25pt;margin-top:23.65pt;width:436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">
                <v:textbox>
                  <w:txbxContent>
                    <w:p w:rsidR="00BA7AD0" w:rsidRDefault="00BA7AD0" w:rsidP="00BA7AD0">
                      <w:r>
                        <w:t xml:space="preserve">Max. </w:t>
                      </w:r>
                      <w:r w:rsidR="00736BA6">
                        <w:t xml:space="preserve">8000 </w:t>
                      </w:r>
                      <w:r>
                        <w:t>caratteri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148E">
        <w:t>(</w:t>
      </w:r>
      <w:r w:rsidR="0033675A">
        <w:t>indicare i parametri utili a verificare il su</w:t>
      </w:r>
      <w:r w:rsidR="00BA7AD0">
        <w:t>ccesso della iniziativa</w:t>
      </w:r>
      <w:r w:rsidR="00B9148E">
        <w:t>)</w:t>
      </w:r>
    </w:p>
    <w:p w:rsidR="00BA7AD0" w:rsidRDefault="00BA7AD0" w:rsidP="0033675A">
      <w:pPr>
        <w:pStyle w:val="Paragrafoelenco"/>
      </w:pPr>
    </w:p>
    <w:p w:rsidR="00BA7AD0" w:rsidRPr="00BA7AD0" w:rsidRDefault="00BA7AD0" w:rsidP="0033675A">
      <w:pPr>
        <w:pStyle w:val="Paragrafoelenco"/>
        <w:rPr>
          <w:b/>
          <w:sz w:val="28"/>
          <w:szCs w:val="28"/>
        </w:rPr>
      </w:pPr>
    </w:p>
    <w:p w:rsidR="00EB6EC2" w:rsidRDefault="00EB6EC2" w:rsidP="0033675A">
      <w:pPr>
        <w:pStyle w:val="Paragrafoelenco"/>
        <w:rPr>
          <w:b/>
          <w:sz w:val="28"/>
          <w:szCs w:val="28"/>
        </w:rPr>
      </w:pPr>
    </w:p>
    <w:p w:rsidR="00EB6EC2" w:rsidRDefault="00EB6EC2" w:rsidP="0033675A">
      <w:pPr>
        <w:pStyle w:val="Paragrafoelenco"/>
        <w:rPr>
          <w:b/>
          <w:sz w:val="28"/>
          <w:szCs w:val="28"/>
        </w:rPr>
      </w:pPr>
    </w:p>
    <w:p w:rsidR="00EB6EC2" w:rsidRDefault="00EB6EC2" w:rsidP="0033675A">
      <w:pPr>
        <w:pStyle w:val="Paragrafoelenco"/>
        <w:rPr>
          <w:b/>
          <w:sz w:val="28"/>
          <w:szCs w:val="28"/>
        </w:rPr>
      </w:pPr>
    </w:p>
    <w:p w:rsidR="00EB6EC2" w:rsidRDefault="00EB6EC2" w:rsidP="0033675A">
      <w:pPr>
        <w:pStyle w:val="Paragrafoelenco"/>
        <w:rPr>
          <w:b/>
          <w:sz w:val="28"/>
          <w:szCs w:val="28"/>
        </w:rPr>
      </w:pPr>
    </w:p>
    <w:p w:rsidR="00EB6EC2" w:rsidRDefault="00EB6EC2" w:rsidP="0033675A">
      <w:pPr>
        <w:pStyle w:val="Paragrafoelenco"/>
        <w:rPr>
          <w:b/>
          <w:sz w:val="28"/>
          <w:szCs w:val="28"/>
        </w:rPr>
      </w:pPr>
    </w:p>
    <w:p w:rsidR="00EB6EC2" w:rsidRDefault="00EB6EC2" w:rsidP="0033675A">
      <w:pPr>
        <w:pStyle w:val="Paragrafoelenco"/>
        <w:rPr>
          <w:b/>
          <w:sz w:val="28"/>
          <w:szCs w:val="28"/>
        </w:rPr>
      </w:pPr>
    </w:p>
    <w:p w:rsidR="00F676C4" w:rsidRDefault="00F676C4" w:rsidP="0033675A">
      <w:pPr>
        <w:pStyle w:val="Paragrafoelenco"/>
        <w:rPr>
          <w:b/>
          <w:sz w:val="28"/>
          <w:szCs w:val="28"/>
        </w:rPr>
      </w:pPr>
    </w:p>
    <w:p w:rsidR="00BA7AD0" w:rsidRPr="00BA7AD0" w:rsidRDefault="00BA7AD0" w:rsidP="0033675A">
      <w:pPr>
        <w:pStyle w:val="Paragrafoelenco"/>
        <w:rPr>
          <w:b/>
          <w:sz w:val="28"/>
          <w:szCs w:val="28"/>
        </w:rPr>
      </w:pPr>
      <w:r w:rsidRPr="00BA7AD0">
        <w:rPr>
          <w:b/>
          <w:sz w:val="28"/>
          <w:szCs w:val="28"/>
        </w:rPr>
        <w:t>PIANO FINANZIARIO</w:t>
      </w:r>
    </w:p>
    <w:p w:rsidR="00BA7AD0" w:rsidRDefault="00BA7AD0" w:rsidP="00BA7AD0">
      <w:pPr>
        <w:pStyle w:val="Paragrafoelenco"/>
        <w:rPr>
          <w:b/>
        </w:rPr>
      </w:pPr>
    </w:p>
    <w:p w:rsidR="00BA7AD0" w:rsidRPr="00B850F2" w:rsidRDefault="00BA7AD0" w:rsidP="00BA7AD0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 xml:space="preserve">DESCRIZIONE ANALITICA ATTREZZATURA RICHIESTA </w:t>
      </w:r>
    </w:p>
    <w:p w:rsidR="003122E4" w:rsidRDefault="003122E4" w:rsidP="003122E4">
      <w:pPr>
        <w:pStyle w:val="Paragrafoelenco"/>
      </w:pPr>
      <w:r w:rsidRPr="003122E4">
        <w:t>Allegare almeno 2 preventivi per l’acquisto dell’attrezzatura richiesta ed eventuale ulteriore documentazione</w:t>
      </w:r>
    </w:p>
    <w:p w:rsidR="00EB6EC2" w:rsidRPr="003122E4" w:rsidRDefault="00EB6EC2" w:rsidP="003122E4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2410"/>
        <w:gridCol w:w="2120"/>
      </w:tblGrid>
      <w:tr w:rsidR="00BA7AD0" w:rsidTr="00762AD7">
        <w:trPr>
          <w:trHeight w:val="567"/>
        </w:trPr>
        <w:tc>
          <w:tcPr>
            <w:tcW w:w="4378" w:type="dxa"/>
            <w:vAlign w:val="center"/>
          </w:tcPr>
          <w:p w:rsidR="00BA7AD0" w:rsidRDefault="00BA7AD0" w:rsidP="00762AD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410" w:type="dxa"/>
            <w:vAlign w:val="center"/>
          </w:tcPr>
          <w:p w:rsidR="00BA7AD0" w:rsidRDefault="00BA7AD0" w:rsidP="00762AD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RICHIESTA COFINANZIAMENTO </w:t>
            </w:r>
            <w:r w:rsidR="003122E4">
              <w:rPr>
                <w:b/>
              </w:rPr>
              <w:t xml:space="preserve">BIRD </w:t>
            </w:r>
            <w:r>
              <w:rPr>
                <w:b/>
              </w:rPr>
              <w:t>(€)</w:t>
            </w:r>
          </w:p>
        </w:tc>
        <w:tc>
          <w:tcPr>
            <w:tcW w:w="2120" w:type="dxa"/>
            <w:vAlign w:val="center"/>
          </w:tcPr>
          <w:p w:rsidR="00BA7AD0" w:rsidRDefault="00BA7AD0" w:rsidP="00762AD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COSTO COMPLESSIVO (€)</w:t>
            </w:r>
          </w:p>
        </w:tc>
      </w:tr>
      <w:tr w:rsidR="00BA7AD0" w:rsidTr="00762AD7">
        <w:trPr>
          <w:trHeight w:val="567"/>
        </w:trPr>
        <w:tc>
          <w:tcPr>
            <w:tcW w:w="4378" w:type="dxa"/>
          </w:tcPr>
          <w:p w:rsidR="00BA7AD0" w:rsidRDefault="00BA7AD0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BA7AD0" w:rsidRDefault="00BA7AD0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BA7AD0" w:rsidRDefault="00BA7AD0" w:rsidP="00762AD7">
            <w:pPr>
              <w:pStyle w:val="Paragrafoelenco"/>
              <w:ind w:left="0"/>
              <w:rPr>
                <w:b/>
              </w:rPr>
            </w:pPr>
          </w:p>
        </w:tc>
      </w:tr>
      <w:tr w:rsidR="00673F15" w:rsidTr="00762AD7">
        <w:trPr>
          <w:trHeight w:val="567"/>
        </w:trPr>
        <w:tc>
          <w:tcPr>
            <w:tcW w:w="4378" w:type="dxa"/>
          </w:tcPr>
          <w:p w:rsidR="00673F15" w:rsidRDefault="00673F15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673F15" w:rsidRDefault="00673F15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673F15" w:rsidRDefault="00673F15" w:rsidP="00762AD7">
            <w:pPr>
              <w:pStyle w:val="Paragrafoelenco"/>
              <w:ind w:left="0"/>
              <w:rPr>
                <w:b/>
              </w:rPr>
            </w:pPr>
          </w:p>
        </w:tc>
      </w:tr>
      <w:tr w:rsidR="00BA7AD0" w:rsidTr="00762AD7">
        <w:trPr>
          <w:trHeight w:val="567"/>
        </w:trPr>
        <w:tc>
          <w:tcPr>
            <w:tcW w:w="4378" w:type="dxa"/>
          </w:tcPr>
          <w:p w:rsidR="00BA7AD0" w:rsidRDefault="00BA7AD0" w:rsidP="00762AD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0" w:type="dxa"/>
          </w:tcPr>
          <w:p w:rsidR="00BA7AD0" w:rsidRDefault="00BA7AD0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BA7AD0" w:rsidRDefault="00BA7AD0" w:rsidP="00762AD7">
            <w:pPr>
              <w:pStyle w:val="Paragrafoelenco"/>
              <w:ind w:left="0"/>
              <w:rPr>
                <w:b/>
              </w:rPr>
            </w:pPr>
          </w:p>
        </w:tc>
      </w:tr>
    </w:tbl>
    <w:p w:rsidR="00BA7AD0" w:rsidRDefault="00BA7AD0" w:rsidP="00BA7AD0">
      <w:pPr>
        <w:pStyle w:val="Paragrafoelenco"/>
        <w:rPr>
          <w:b/>
        </w:rPr>
      </w:pPr>
    </w:p>
    <w:p w:rsidR="00BA7AD0" w:rsidRDefault="00BA7AD0" w:rsidP="00BA7AD0">
      <w:pPr>
        <w:pStyle w:val="Paragrafoelenco"/>
        <w:rPr>
          <w:b/>
        </w:rPr>
      </w:pPr>
    </w:p>
    <w:p w:rsidR="00BA7AD0" w:rsidRPr="00B850F2" w:rsidRDefault="003122E4" w:rsidP="00BA7AD0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>CAPITOLI DI BILANCIO A COPERTURA DEL COFINANZIAMENTO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977"/>
        <w:gridCol w:w="2120"/>
      </w:tblGrid>
      <w:tr w:rsidR="003122E4" w:rsidTr="003122E4">
        <w:trPr>
          <w:trHeight w:val="567"/>
        </w:trPr>
        <w:tc>
          <w:tcPr>
            <w:tcW w:w="3811" w:type="dxa"/>
            <w:vAlign w:val="center"/>
          </w:tcPr>
          <w:p w:rsidR="003122E4" w:rsidRDefault="003122E4" w:rsidP="00762AD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GRUPPO DI RICERCA/DIPARTIMENTO</w:t>
            </w:r>
          </w:p>
        </w:tc>
        <w:tc>
          <w:tcPr>
            <w:tcW w:w="2977" w:type="dxa"/>
            <w:vAlign w:val="center"/>
          </w:tcPr>
          <w:p w:rsidR="003122E4" w:rsidRDefault="003122E4" w:rsidP="00762AD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DENOMINAZIONE FONDO</w:t>
            </w:r>
          </w:p>
        </w:tc>
        <w:tc>
          <w:tcPr>
            <w:tcW w:w="2120" w:type="dxa"/>
            <w:vAlign w:val="center"/>
          </w:tcPr>
          <w:p w:rsidR="003122E4" w:rsidRDefault="003122E4" w:rsidP="00762AD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COFINANZIAMENTO (€)</w:t>
            </w:r>
          </w:p>
        </w:tc>
      </w:tr>
      <w:tr w:rsidR="003122E4" w:rsidTr="003122E4">
        <w:trPr>
          <w:trHeight w:val="567"/>
        </w:trPr>
        <w:tc>
          <w:tcPr>
            <w:tcW w:w="3811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</w:tr>
      <w:tr w:rsidR="003122E4" w:rsidTr="003122E4">
        <w:trPr>
          <w:trHeight w:val="567"/>
        </w:trPr>
        <w:tc>
          <w:tcPr>
            <w:tcW w:w="3811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</w:tr>
      <w:tr w:rsidR="003122E4" w:rsidTr="003122E4">
        <w:trPr>
          <w:trHeight w:val="567"/>
        </w:trPr>
        <w:tc>
          <w:tcPr>
            <w:tcW w:w="3811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</w:tr>
      <w:tr w:rsidR="003122E4" w:rsidTr="003122E4">
        <w:trPr>
          <w:trHeight w:val="567"/>
        </w:trPr>
        <w:tc>
          <w:tcPr>
            <w:tcW w:w="3811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977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120" w:type="dxa"/>
          </w:tcPr>
          <w:p w:rsidR="003122E4" w:rsidRDefault="003122E4" w:rsidP="00762AD7">
            <w:pPr>
              <w:pStyle w:val="Paragrafoelenco"/>
              <w:ind w:left="0"/>
              <w:rPr>
                <w:b/>
              </w:rPr>
            </w:pPr>
          </w:p>
        </w:tc>
      </w:tr>
    </w:tbl>
    <w:p w:rsidR="00F416E9" w:rsidRPr="00B850F2" w:rsidRDefault="00F416E9" w:rsidP="003122E4">
      <w:pPr>
        <w:pStyle w:val="Paragrafoelenco"/>
        <w:rPr>
          <w:b/>
          <w:sz w:val="24"/>
          <w:szCs w:val="24"/>
        </w:rPr>
      </w:pPr>
    </w:p>
    <w:p w:rsidR="005A6C77" w:rsidRPr="00B850F2" w:rsidRDefault="003122E4" w:rsidP="003122E4">
      <w:pPr>
        <w:pStyle w:val="Paragrafoelenco"/>
        <w:rPr>
          <w:b/>
          <w:sz w:val="24"/>
          <w:szCs w:val="24"/>
        </w:rPr>
      </w:pPr>
      <w:r w:rsidRPr="00B850F2">
        <w:rPr>
          <w:b/>
          <w:sz w:val="24"/>
          <w:szCs w:val="24"/>
        </w:rPr>
        <w:t>RIEPILOGO</w:t>
      </w:r>
    </w:p>
    <w:p w:rsidR="003122E4" w:rsidRDefault="00B9148E" w:rsidP="003122E4">
      <w:pPr>
        <w:pStyle w:val="Paragrafoelenco"/>
      </w:pPr>
      <w:r>
        <w:t>q</w:t>
      </w:r>
      <w:r w:rsidR="003122E4">
        <w:t>uota minima non inferiore ad Euro 30.000 (IVA compresa)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44"/>
        <w:gridCol w:w="4364"/>
      </w:tblGrid>
      <w:tr w:rsidR="003122E4" w:rsidTr="003122E4">
        <w:trPr>
          <w:trHeight w:val="567"/>
        </w:trPr>
        <w:tc>
          <w:tcPr>
            <w:tcW w:w="4814" w:type="dxa"/>
            <w:vAlign w:val="center"/>
          </w:tcPr>
          <w:p w:rsidR="003122E4" w:rsidRPr="003122E4" w:rsidRDefault="003122E4" w:rsidP="003122E4">
            <w:pPr>
              <w:pStyle w:val="Paragrafoelenco"/>
              <w:ind w:left="0"/>
              <w:rPr>
                <w:b/>
              </w:rPr>
            </w:pPr>
            <w:r w:rsidRPr="003122E4">
              <w:rPr>
                <w:b/>
              </w:rPr>
              <w:t>COFINANZIAMENTO BIRD</w:t>
            </w:r>
          </w:p>
        </w:tc>
        <w:tc>
          <w:tcPr>
            <w:tcW w:w="4814" w:type="dxa"/>
            <w:vAlign w:val="center"/>
          </w:tcPr>
          <w:p w:rsidR="003122E4" w:rsidRDefault="003122E4" w:rsidP="003122E4">
            <w:pPr>
              <w:pStyle w:val="Paragrafoelenco"/>
              <w:ind w:left="0"/>
            </w:pPr>
          </w:p>
        </w:tc>
      </w:tr>
      <w:tr w:rsidR="003122E4" w:rsidTr="003122E4">
        <w:trPr>
          <w:trHeight w:val="567"/>
        </w:trPr>
        <w:tc>
          <w:tcPr>
            <w:tcW w:w="4814" w:type="dxa"/>
            <w:vAlign w:val="center"/>
          </w:tcPr>
          <w:p w:rsidR="003122E4" w:rsidRPr="003122E4" w:rsidRDefault="003122E4" w:rsidP="003122E4">
            <w:pPr>
              <w:pStyle w:val="Paragrafoelenco"/>
              <w:ind w:left="0"/>
              <w:rPr>
                <w:b/>
              </w:rPr>
            </w:pPr>
            <w:r w:rsidRPr="003122E4">
              <w:rPr>
                <w:b/>
              </w:rPr>
              <w:t>COFINANZIAMENTO GRUPPI DI RICERCA</w:t>
            </w:r>
            <w:r>
              <w:rPr>
                <w:b/>
              </w:rPr>
              <w:t>*</w:t>
            </w:r>
          </w:p>
        </w:tc>
        <w:tc>
          <w:tcPr>
            <w:tcW w:w="4814" w:type="dxa"/>
            <w:vAlign w:val="center"/>
          </w:tcPr>
          <w:p w:rsidR="003122E4" w:rsidRDefault="003122E4" w:rsidP="003122E4">
            <w:pPr>
              <w:pStyle w:val="Paragrafoelenco"/>
              <w:ind w:left="0"/>
            </w:pPr>
          </w:p>
        </w:tc>
      </w:tr>
      <w:tr w:rsidR="003122E4" w:rsidTr="003122E4">
        <w:trPr>
          <w:trHeight w:val="567"/>
        </w:trPr>
        <w:tc>
          <w:tcPr>
            <w:tcW w:w="4814" w:type="dxa"/>
            <w:vAlign w:val="center"/>
          </w:tcPr>
          <w:p w:rsidR="003122E4" w:rsidRPr="003122E4" w:rsidRDefault="003122E4" w:rsidP="003122E4">
            <w:pPr>
              <w:pStyle w:val="Paragrafoelenco"/>
              <w:ind w:left="0"/>
              <w:jc w:val="right"/>
              <w:rPr>
                <w:b/>
              </w:rPr>
            </w:pPr>
            <w:r w:rsidRPr="003122E4">
              <w:rPr>
                <w:b/>
              </w:rPr>
              <w:t>TOTALE</w:t>
            </w:r>
          </w:p>
        </w:tc>
        <w:tc>
          <w:tcPr>
            <w:tcW w:w="4814" w:type="dxa"/>
            <w:vAlign w:val="center"/>
          </w:tcPr>
          <w:p w:rsidR="003122E4" w:rsidRDefault="003122E4" w:rsidP="003122E4">
            <w:pPr>
              <w:pStyle w:val="Paragrafoelenco"/>
              <w:ind w:left="0"/>
            </w:pPr>
          </w:p>
        </w:tc>
      </w:tr>
    </w:tbl>
    <w:p w:rsidR="003122E4" w:rsidRDefault="003122E4" w:rsidP="003122E4">
      <w:pPr>
        <w:pStyle w:val="Paragrafoelenco"/>
      </w:pPr>
    </w:p>
    <w:p w:rsidR="003122E4" w:rsidRPr="001372DD" w:rsidRDefault="003122E4" w:rsidP="003122E4">
      <w:pPr>
        <w:pStyle w:val="Paragrafoelenco"/>
        <w:rPr>
          <w:sz w:val="18"/>
          <w:szCs w:val="18"/>
        </w:rPr>
      </w:pPr>
      <w:r w:rsidRPr="001372DD">
        <w:rPr>
          <w:sz w:val="18"/>
          <w:szCs w:val="18"/>
        </w:rPr>
        <w:t>*</w:t>
      </w:r>
      <w:r w:rsidR="001372DD" w:rsidRPr="001372DD">
        <w:rPr>
          <w:sz w:val="18"/>
          <w:szCs w:val="18"/>
        </w:rPr>
        <w:t>L’ammontare di cofinanziamento a carico dei proponenti non deve essere inferiore al 30% del valore dell’attrezzatura</w:t>
      </w:r>
      <w:r w:rsidR="00EB6EC2">
        <w:rPr>
          <w:sz w:val="18"/>
          <w:szCs w:val="18"/>
        </w:rPr>
        <w:t xml:space="preserve"> (IVA inclusa)</w:t>
      </w:r>
      <w:r w:rsidR="001372DD" w:rsidRPr="001372DD">
        <w:rPr>
          <w:sz w:val="18"/>
          <w:szCs w:val="18"/>
        </w:rPr>
        <w:t xml:space="preserve"> e dovrà essere comunque garantito all’atto dell’approvazione del finanziamento, sia in caso di minore cofinanziamento da parte del Dipartimento, che in caso di risparmio in sede di acquisto.</w:t>
      </w:r>
    </w:p>
    <w:sectPr w:rsidR="003122E4" w:rsidRPr="00137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D40"/>
    <w:multiLevelType w:val="hybridMultilevel"/>
    <w:tmpl w:val="B254C558"/>
    <w:lvl w:ilvl="0" w:tplc="3A8C7BBC">
      <w:numFmt w:val="bullet"/>
      <w:lvlText w:val="-"/>
      <w:lvlJc w:val="left"/>
      <w:pPr>
        <w:ind w:left="1494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611C0610">
      <w:numFmt w:val="bullet"/>
      <w:lvlText w:val="•"/>
      <w:lvlJc w:val="left"/>
      <w:pPr>
        <w:ind w:left="2450" w:hanging="361"/>
      </w:pPr>
      <w:rPr>
        <w:rFonts w:hint="default"/>
      </w:rPr>
    </w:lvl>
    <w:lvl w:ilvl="2" w:tplc="151E815A">
      <w:numFmt w:val="bullet"/>
      <w:lvlText w:val="•"/>
      <w:lvlJc w:val="left"/>
      <w:pPr>
        <w:ind w:left="3400" w:hanging="361"/>
      </w:pPr>
      <w:rPr>
        <w:rFonts w:hint="default"/>
      </w:rPr>
    </w:lvl>
    <w:lvl w:ilvl="3" w:tplc="CF98A10C">
      <w:numFmt w:val="bullet"/>
      <w:lvlText w:val="•"/>
      <w:lvlJc w:val="left"/>
      <w:pPr>
        <w:ind w:left="4351" w:hanging="361"/>
      </w:pPr>
      <w:rPr>
        <w:rFonts w:hint="default"/>
      </w:rPr>
    </w:lvl>
    <w:lvl w:ilvl="4" w:tplc="DE90CD64">
      <w:numFmt w:val="bullet"/>
      <w:lvlText w:val="•"/>
      <w:lvlJc w:val="left"/>
      <w:pPr>
        <w:ind w:left="5301" w:hanging="361"/>
      </w:pPr>
      <w:rPr>
        <w:rFonts w:hint="default"/>
      </w:rPr>
    </w:lvl>
    <w:lvl w:ilvl="5" w:tplc="09D0BD3E">
      <w:numFmt w:val="bullet"/>
      <w:lvlText w:val="•"/>
      <w:lvlJc w:val="left"/>
      <w:pPr>
        <w:ind w:left="6252" w:hanging="361"/>
      </w:pPr>
      <w:rPr>
        <w:rFonts w:hint="default"/>
      </w:rPr>
    </w:lvl>
    <w:lvl w:ilvl="6" w:tplc="919C7F02">
      <w:numFmt w:val="bullet"/>
      <w:lvlText w:val="•"/>
      <w:lvlJc w:val="left"/>
      <w:pPr>
        <w:ind w:left="7202" w:hanging="361"/>
      </w:pPr>
      <w:rPr>
        <w:rFonts w:hint="default"/>
      </w:rPr>
    </w:lvl>
    <w:lvl w:ilvl="7" w:tplc="F50A39E0">
      <w:numFmt w:val="bullet"/>
      <w:lvlText w:val="•"/>
      <w:lvlJc w:val="left"/>
      <w:pPr>
        <w:ind w:left="8153" w:hanging="361"/>
      </w:pPr>
      <w:rPr>
        <w:rFonts w:hint="default"/>
      </w:rPr>
    </w:lvl>
    <w:lvl w:ilvl="8" w:tplc="93349B5E">
      <w:numFmt w:val="bullet"/>
      <w:lvlText w:val="•"/>
      <w:lvlJc w:val="left"/>
      <w:pPr>
        <w:ind w:left="9103" w:hanging="361"/>
      </w:pPr>
      <w:rPr>
        <w:rFonts w:hint="default"/>
      </w:rPr>
    </w:lvl>
  </w:abstractNum>
  <w:abstractNum w:abstractNumId="1" w15:restartNumberingAfterBreak="0">
    <w:nsid w:val="77FA1625"/>
    <w:multiLevelType w:val="hybridMultilevel"/>
    <w:tmpl w:val="886C1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5A"/>
    <w:rsid w:val="00095718"/>
    <w:rsid w:val="000A1C63"/>
    <w:rsid w:val="0013485C"/>
    <w:rsid w:val="001372DD"/>
    <w:rsid w:val="00141A25"/>
    <w:rsid w:val="001662EC"/>
    <w:rsid w:val="00186783"/>
    <w:rsid w:val="0024563A"/>
    <w:rsid w:val="00262976"/>
    <w:rsid w:val="002913D8"/>
    <w:rsid w:val="002B3D16"/>
    <w:rsid w:val="003122E4"/>
    <w:rsid w:val="0033675A"/>
    <w:rsid w:val="003549C6"/>
    <w:rsid w:val="005500CC"/>
    <w:rsid w:val="005A6C77"/>
    <w:rsid w:val="00673F15"/>
    <w:rsid w:val="006C7FD4"/>
    <w:rsid w:val="00736BA6"/>
    <w:rsid w:val="007B76D3"/>
    <w:rsid w:val="00827BEC"/>
    <w:rsid w:val="008D2425"/>
    <w:rsid w:val="008E450E"/>
    <w:rsid w:val="00924E5F"/>
    <w:rsid w:val="00AD7F76"/>
    <w:rsid w:val="00B850F2"/>
    <w:rsid w:val="00B9148E"/>
    <w:rsid w:val="00BA7AD0"/>
    <w:rsid w:val="00BF3526"/>
    <w:rsid w:val="00BF3FA1"/>
    <w:rsid w:val="00C91D25"/>
    <w:rsid w:val="00D042F4"/>
    <w:rsid w:val="00DE4AE8"/>
    <w:rsid w:val="00EB6EC2"/>
    <w:rsid w:val="00F416E9"/>
    <w:rsid w:val="00F676C4"/>
    <w:rsid w:val="00F822C1"/>
    <w:rsid w:val="00F95953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A71B"/>
  <w15:docId w15:val="{0DD840D0-6DB3-440F-9F81-426D317C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367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D4D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6353BD9E</Template>
  <TotalTime>16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DEI - Universita' di Padova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Nicolosi</dc:creator>
  <cp:lastModifiedBy>Leoncini Debora</cp:lastModifiedBy>
  <cp:revision>6</cp:revision>
  <dcterms:created xsi:type="dcterms:W3CDTF">2017-09-20T07:17:00Z</dcterms:created>
  <dcterms:modified xsi:type="dcterms:W3CDTF">2017-09-25T12:16:00Z</dcterms:modified>
</cp:coreProperties>
</file>