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962"/>
        <w:gridCol w:w="4536"/>
      </w:tblGrid>
      <w:tr w:rsidR="00787D57" w14:paraId="607F0A35" w14:textId="77777777" w:rsidTr="007E39F3">
        <w:trPr>
          <w:trHeight w:val="1974"/>
        </w:trPr>
        <w:tc>
          <w:tcPr>
            <w:tcW w:w="4962" w:type="dxa"/>
          </w:tcPr>
          <w:p w14:paraId="318254B8" w14:textId="77777777" w:rsidR="00787D57" w:rsidRDefault="00787D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venir Book" w:hAnsi="Avenir Book"/>
                <w:sz w:val="18"/>
                <w:szCs w:val="18"/>
                <w:lang w:val="en-US"/>
              </w:rPr>
            </w:pPr>
            <w:r>
              <w:rPr>
                <w:rFonts w:ascii="Avenir Book" w:hAnsi="Avenir Book"/>
                <w:sz w:val="18"/>
                <w:szCs w:val="18"/>
                <w:lang w:val="en-US"/>
              </w:rPr>
              <w:t xml:space="preserve">Padua Quantum Technologies Research Center </w:t>
            </w:r>
          </w:p>
          <w:p w14:paraId="6FF8D2DC" w14:textId="77777777" w:rsidR="00787D57" w:rsidRDefault="00787D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venir Book" w:hAnsi="Avenir Book"/>
                <w:sz w:val="18"/>
                <w:szCs w:val="18"/>
                <w:lang w:val="en-US"/>
              </w:rPr>
            </w:pPr>
            <w:r>
              <w:rPr>
                <w:rFonts w:ascii="Avenir Book" w:hAnsi="Avenir Book"/>
                <w:sz w:val="18"/>
                <w:szCs w:val="18"/>
                <w:lang w:val="en-US"/>
              </w:rPr>
              <w:t xml:space="preserve">Via </w:t>
            </w:r>
            <w:proofErr w:type="spellStart"/>
            <w:r>
              <w:rPr>
                <w:rFonts w:ascii="Avenir Book" w:hAnsi="Avenir Book"/>
                <w:sz w:val="18"/>
                <w:szCs w:val="18"/>
                <w:lang w:val="en-US"/>
              </w:rPr>
              <w:t>Gradenigo</w:t>
            </w:r>
            <w:proofErr w:type="spellEnd"/>
            <w:r>
              <w:rPr>
                <w:rFonts w:ascii="Avenir Book" w:hAnsi="Avenir Book"/>
                <w:sz w:val="18"/>
                <w:szCs w:val="18"/>
                <w:lang w:val="en-US"/>
              </w:rPr>
              <w:t>, 6B</w:t>
            </w:r>
          </w:p>
          <w:p w14:paraId="37BE2EB8" w14:textId="77777777" w:rsidR="00787D57" w:rsidRDefault="00787D5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35131 Padova,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Italy</w:t>
            </w:r>
            <w:proofErr w:type="spellEnd"/>
          </w:p>
          <w:p w14:paraId="161318CC" w14:textId="77777777" w:rsidR="00787D57" w:rsidRDefault="007E39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venir Book" w:hAnsi="Avenir Book"/>
                <w:sz w:val="18"/>
                <w:szCs w:val="18"/>
              </w:rPr>
            </w:pPr>
            <w:hyperlink r:id="rId8" w:history="1">
              <w:r w:rsidR="00787D57">
                <w:rPr>
                  <w:rStyle w:val="Collegamentoipertestuale"/>
                  <w:rFonts w:ascii="Avenir Book" w:hAnsi="Avenir Book"/>
                  <w:sz w:val="18"/>
                  <w:szCs w:val="18"/>
                </w:rPr>
                <w:t>centro.quantum@pec.unipd.it</w:t>
              </w:r>
            </w:hyperlink>
          </w:p>
          <w:p w14:paraId="75AAF650" w14:textId="77777777" w:rsidR="00787D57" w:rsidRDefault="007E39F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venir Book" w:hAnsi="Avenir Book"/>
                <w:sz w:val="18"/>
                <w:szCs w:val="18"/>
              </w:rPr>
            </w:pPr>
            <w:hyperlink r:id="rId9" w:history="1">
              <w:r w:rsidR="00787D57">
                <w:rPr>
                  <w:rStyle w:val="Collegamentoipertestuale"/>
                  <w:rFonts w:ascii="Avenir Book" w:hAnsi="Avenir Book"/>
                  <w:sz w:val="18"/>
                  <w:szCs w:val="18"/>
                </w:rPr>
                <w:t>www.qtech.unipd.it</w:t>
              </w:r>
            </w:hyperlink>
          </w:p>
          <w:p w14:paraId="3AB861B6" w14:textId="77777777" w:rsidR="00787D57" w:rsidRDefault="00787D57">
            <w:pPr>
              <w:rPr>
                <w:rFonts w:ascii="Avenir Book" w:hAnsi="Avenir Book"/>
                <w:sz w:val="18"/>
                <w:szCs w:val="18"/>
              </w:rPr>
            </w:pPr>
          </w:p>
          <w:p w14:paraId="4E894654" w14:textId="77777777" w:rsidR="00787D57" w:rsidRDefault="00787D57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CF 80006480281</w:t>
            </w:r>
          </w:p>
          <w:p w14:paraId="035BDBBC" w14:textId="77777777" w:rsidR="00787D57" w:rsidRDefault="00787D57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P. IVA 00742430283</w:t>
            </w:r>
          </w:p>
          <w:p w14:paraId="76097F41" w14:textId="77777777" w:rsidR="00787D57" w:rsidRDefault="00787D57">
            <w:pPr>
              <w:rPr>
                <w:rFonts w:ascii="Avenir Book" w:hAnsi="Avenir Book" w:cstheme="minorHAnsi"/>
              </w:rPr>
            </w:pPr>
          </w:p>
          <w:p w14:paraId="6563D726" w14:textId="77777777" w:rsidR="00787D57" w:rsidRDefault="00787D57">
            <w:pPr>
              <w:rPr>
                <w:rFonts w:ascii="Avenir Book" w:hAnsi="Avenir Book" w:cstheme="minorHAnsi"/>
              </w:rPr>
            </w:pPr>
          </w:p>
          <w:p w14:paraId="4241B46E" w14:textId="77777777" w:rsidR="00787D57" w:rsidRDefault="00787D57">
            <w:pPr>
              <w:tabs>
                <w:tab w:val="left" w:pos="1709"/>
              </w:tabs>
              <w:rPr>
                <w:rFonts w:ascii="Avenir Book" w:hAnsi="Avenir Book" w:cstheme="minorHAnsi"/>
              </w:rPr>
            </w:pPr>
          </w:p>
        </w:tc>
        <w:tc>
          <w:tcPr>
            <w:tcW w:w="4536" w:type="dxa"/>
          </w:tcPr>
          <w:p w14:paraId="241F514F" w14:textId="2971497A" w:rsidR="002A7799" w:rsidRDefault="002A7799">
            <w:pPr>
              <w:spacing w:line="276" w:lineRule="auto"/>
              <w:rPr>
                <w:rFonts w:ascii="Avenir Book" w:hAnsi="Avenir Book" w:cstheme="minorHAnsi"/>
              </w:rPr>
            </w:pPr>
          </w:p>
        </w:tc>
      </w:tr>
    </w:tbl>
    <w:p w14:paraId="61161B89" w14:textId="77777777" w:rsidR="007E39F3" w:rsidRPr="007E39F3" w:rsidRDefault="007E39F3" w:rsidP="007E39F3">
      <w:pPr>
        <w:pStyle w:val="BodyText21"/>
        <w:spacing w:line="360" w:lineRule="auto"/>
        <w:rPr>
          <w:rFonts w:ascii="Arial" w:hAnsi="Arial" w:cs="Arial"/>
          <w:sz w:val="20"/>
        </w:rPr>
      </w:pPr>
      <w:bookmarkStart w:id="0" w:name="_GoBack"/>
      <w:r w:rsidRPr="007E39F3">
        <w:rPr>
          <w:rFonts w:ascii="Arial" w:hAnsi="Arial" w:cs="Arial"/>
          <w:sz w:val="20"/>
        </w:rPr>
        <w:t xml:space="preserve">Il sottoscritto __________________codice fiscale </w:t>
      </w:r>
      <w:r w:rsidRPr="007E39F3">
        <w:rPr>
          <w:rFonts w:ascii="Arial" w:hAnsi="Arial" w:cs="Arial"/>
          <w:sz w:val="20"/>
          <w:lang w:eastAsia="en-US"/>
        </w:rPr>
        <w:t>_________________</w:t>
      </w:r>
      <w:r w:rsidRPr="007E39F3">
        <w:rPr>
          <w:rFonts w:ascii="Arial" w:hAnsi="Arial" w:cs="Arial"/>
          <w:sz w:val="20"/>
        </w:rPr>
        <w:t xml:space="preserve">nato a _____________ </w:t>
      </w:r>
      <w:proofErr w:type="spellStart"/>
      <w:r w:rsidRPr="007E39F3">
        <w:rPr>
          <w:rFonts w:ascii="Arial" w:hAnsi="Arial" w:cs="Arial"/>
          <w:sz w:val="20"/>
        </w:rPr>
        <w:t>prov</w:t>
      </w:r>
      <w:proofErr w:type="spellEnd"/>
      <w:r w:rsidRPr="007E39F3">
        <w:rPr>
          <w:rFonts w:ascii="Arial" w:hAnsi="Arial" w:cs="Arial"/>
          <w:sz w:val="20"/>
        </w:rPr>
        <w:t xml:space="preserve">. ______ il ___________________ </w:t>
      </w:r>
    </w:p>
    <w:p w14:paraId="282B4DE8" w14:textId="77777777" w:rsidR="007E39F3" w:rsidRPr="007E39F3" w:rsidRDefault="007E39F3" w:rsidP="007E39F3">
      <w:pPr>
        <w:pStyle w:val="BodyText21"/>
        <w:spacing w:line="360" w:lineRule="auto"/>
        <w:rPr>
          <w:rFonts w:ascii="Arial" w:hAnsi="Arial" w:cs="Arial"/>
          <w:sz w:val="20"/>
        </w:rPr>
      </w:pPr>
    </w:p>
    <w:p w14:paraId="20588FC8" w14:textId="77777777" w:rsidR="007E39F3" w:rsidRPr="007E39F3" w:rsidRDefault="007E39F3" w:rsidP="007E39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9F3">
        <w:rPr>
          <w:rFonts w:ascii="Arial" w:hAnsi="Arial" w:cs="Arial"/>
          <w:sz w:val="20"/>
          <w:szCs w:val="20"/>
        </w:rPr>
        <w:t>consapevole delle sanzioni penali richiamate dall’art. 76 del D.P.R. 445/2000 per le ipotesi di falsità in atti e dichiarazioni mendaci</w:t>
      </w:r>
    </w:p>
    <w:p w14:paraId="00909E9D" w14:textId="77777777" w:rsidR="007E39F3" w:rsidRPr="007E39F3" w:rsidRDefault="007E39F3" w:rsidP="007E39F3">
      <w:pPr>
        <w:jc w:val="center"/>
        <w:rPr>
          <w:rFonts w:ascii="Arial" w:hAnsi="Arial" w:cs="Arial"/>
          <w:sz w:val="20"/>
          <w:szCs w:val="20"/>
        </w:rPr>
      </w:pPr>
    </w:p>
    <w:p w14:paraId="47218DEE" w14:textId="77777777" w:rsidR="007E39F3" w:rsidRPr="007E39F3" w:rsidRDefault="007E39F3" w:rsidP="007E39F3">
      <w:pPr>
        <w:jc w:val="center"/>
        <w:rPr>
          <w:rFonts w:ascii="Arial" w:hAnsi="Arial" w:cs="Arial"/>
          <w:sz w:val="20"/>
          <w:szCs w:val="20"/>
        </w:rPr>
      </w:pPr>
      <w:r w:rsidRPr="007E39F3">
        <w:rPr>
          <w:rFonts w:ascii="Arial" w:hAnsi="Arial" w:cs="Arial"/>
          <w:sz w:val="20"/>
          <w:szCs w:val="20"/>
        </w:rPr>
        <w:t>DICHIARA</w:t>
      </w:r>
    </w:p>
    <w:p w14:paraId="6D4EB355" w14:textId="77777777" w:rsidR="007E39F3" w:rsidRPr="007E39F3" w:rsidRDefault="007E39F3" w:rsidP="007E39F3">
      <w:pPr>
        <w:tabs>
          <w:tab w:val="center" w:pos="7088"/>
        </w:tabs>
        <w:rPr>
          <w:sz w:val="20"/>
          <w:szCs w:val="20"/>
        </w:rPr>
      </w:pPr>
    </w:p>
    <w:p w14:paraId="7F42C14E" w14:textId="77777777" w:rsidR="007E39F3" w:rsidRPr="007E39F3" w:rsidRDefault="007E39F3" w:rsidP="007E39F3">
      <w:pPr>
        <w:tabs>
          <w:tab w:val="center" w:pos="7088"/>
        </w:tabs>
        <w:jc w:val="both"/>
        <w:rPr>
          <w:sz w:val="20"/>
          <w:szCs w:val="20"/>
        </w:rPr>
      </w:pPr>
    </w:p>
    <w:p w14:paraId="3EFED03C" w14:textId="77777777" w:rsidR="007E39F3" w:rsidRPr="007E39F3" w:rsidRDefault="007E39F3" w:rsidP="007E39F3">
      <w:pPr>
        <w:rPr>
          <w:rFonts w:ascii="Arial" w:hAnsi="Arial" w:cs="Arial"/>
          <w:sz w:val="20"/>
          <w:szCs w:val="20"/>
        </w:rPr>
      </w:pPr>
    </w:p>
    <w:p w14:paraId="50877439" w14:textId="77777777" w:rsidR="007E39F3" w:rsidRPr="007E39F3" w:rsidRDefault="007E39F3" w:rsidP="007E39F3">
      <w:pPr>
        <w:rPr>
          <w:rFonts w:ascii="Arial" w:hAnsi="Arial" w:cs="Arial"/>
          <w:sz w:val="20"/>
          <w:szCs w:val="20"/>
        </w:rPr>
      </w:pPr>
    </w:p>
    <w:p w14:paraId="77829428" w14:textId="77777777" w:rsidR="007E39F3" w:rsidRPr="007E39F3" w:rsidRDefault="007E39F3" w:rsidP="007E39F3">
      <w:pPr>
        <w:rPr>
          <w:rFonts w:ascii="Arial" w:hAnsi="Arial" w:cs="Arial"/>
          <w:sz w:val="20"/>
          <w:szCs w:val="20"/>
        </w:rPr>
      </w:pPr>
    </w:p>
    <w:p w14:paraId="677AC07C" w14:textId="77777777" w:rsidR="007E39F3" w:rsidRPr="007E39F3" w:rsidRDefault="007E39F3" w:rsidP="007E39F3">
      <w:pPr>
        <w:rPr>
          <w:rFonts w:ascii="Arial" w:hAnsi="Arial" w:cs="Arial"/>
          <w:sz w:val="20"/>
          <w:szCs w:val="20"/>
        </w:rPr>
      </w:pPr>
    </w:p>
    <w:p w14:paraId="6B373BEC" w14:textId="77777777" w:rsidR="007E39F3" w:rsidRPr="007E39F3" w:rsidRDefault="007E39F3" w:rsidP="007E39F3">
      <w:pPr>
        <w:rPr>
          <w:rFonts w:ascii="Arial" w:hAnsi="Arial" w:cs="Arial"/>
          <w:sz w:val="20"/>
          <w:szCs w:val="20"/>
        </w:rPr>
      </w:pPr>
    </w:p>
    <w:p w14:paraId="4102B5A2" w14:textId="77777777" w:rsidR="007E39F3" w:rsidRPr="007E39F3" w:rsidRDefault="007E39F3" w:rsidP="007E39F3">
      <w:pPr>
        <w:rPr>
          <w:rFonts w:ascii="Arial" w:hAnsi="Arial" w:cs="Arial"/>
          <w:sz w:val="20"/>
          <w:szCs w:val="20"/>
        </w:rPr>
      </w:pPr>
    </w:p>
    <w:p w14:paraId="1FFEED15" w14:textId="77777777" w:rsidR="007E39F3" w:rsidRPr="007E39F3" w:rsidRDefault="007E39F3" w:rsidP="007E39F3">
      <w:pPr>
        <w:rPr>
          <w:rFonts w:ascii="Arial" w:hAnsi="Arial" w:cs="Arial"/>
          <w:sz w:val="20"/>
          <w:szCs w:val="20"/>
        </w:rPr>
      </w:pPr>
    </w:p>
    <w:p w14:paraId="11DA0151" w14:textId="77777777" w:rsidR="007E39F3" w:rsidRPr="007E39F3" w:rsidRDefault="007E39F3" w:rsidP="007E39F3">
      <w:pPr>
        <w:rPr>
          <w:rFonts w:ascii="Arial" w:hAnsi="Arial" w:cs="Arial"/>
          <w:sz w:val="20"/>
          <w:szCs w:val="20"/>
        </w:rPr>
      </w:pPr>
    </w:p>
    <w:p w14:paraId="73714D39" w14:textId="77777777" w:rsidR="007E39F3" w:rsidRPr="007E39F3" w:rsidRDefault="007E39F3" w:rsidP="007E39F3">
      <w:pPr>
        <w:rPr>
          <w:rFonts w:ascii="Arial" w:hAnsi="Arial" w:cs="Arial"/>
          <w:sz w:val="20"/>
          <w:szCs w:val="20"/>
        </w:rPr>
      </w:pPr>
    </w:p>
    <w:p w14:paraId="5CAC8AE0" w14:textId="77777777" w:rsidR="007E39F3" w:rsidRPr="007E39F3" w:rsidRDefault="007E39F3" w:rsidP="007E39F3">
      <w:pPr>
        <w:rPr>
          <w:rFonts w:ascii="Arial" w:hAnsi="Arial" w:cs="Arial"/>
          <w:sz w:val="20"/>
          <w:szCs w:val="20"/>
        </w:rPr>
      </w:pPr>
    </w:p>
    <w:p w14:paraId="6258A74A" w14:textId="77777777" w:rsidR="007E39F3" w:rsidRPr="007E39F3" w:rsidRDefault="007E39F3" w:rsidP="007E39F3">
      <w:pPr>
        <w:rPr>
          <w:rFonts w:ascii="Arial" w:hAnsi="Arial" w:cs="Arial"/>
          <w:sz w:val="20"/>
          <w:szCs w:val="20"/>
        </w:rPr>
      </w:pPr>
    </w:p>
    <w:p w14:paraId="7E169BA5" w14:textId="77777777" w:rsidR="007E39F3" w:rsidRPr="007E39F3" w:rsidRDefault="007E39F3" w:rsidP="007E39F3">
      <w:pPr>
        <w:rPr>
          <w:rFonts w:ascii="Arial" w:hAnsi="Arial" w:cs="Arial"/>
          <w:sz w:val="20"/>
          <w:szCs w:val="20"/>
        </w:rPr>
      </w:pPr>
    </w:p>
    <w:p w14:paraId="445DFA02" w14:textId="77777777" w:rsidR="007E39F3" w:rsidRPr="007E39F3" w:rsidRDefault="007E39F3" w:rsidP="007E39F3">
      <w:pPr>
        <w:rPr>
          <w:rFonts w:ascii="Arial" w:hAnsi="Arial" w:cs="Arial"/>
          <w:sz w:val="20"/>
          <w:szCs w:val="20"/>
        </w:rPr>
      </w:pPr>
    </w:p>
    <w:p w14:paraId="644CFC4F" w14:textId="77777777" w:rsidR="007E39F3" w:rsidRPr="007E39F3" w:rsidRDefault="007E39F3" w:rsidP="007E39F3">
      <w:pPr>
        <w:rPr>
          <w:rFonts w:ascii="Arial" w:hAnsi="Arial" w:cs="Arial"/>
          <w:sz w:val="20"/>
          <w:szCs w:val="20"/>
        </w:rPr>
      </w:pPr>
      <w:r w:rsidRPr="007E39F3">
        <w:rPr>
          <w:rFonts w:ascii="Arial" w:hAnsi="Arial" w:cs="Arial"/>
          <w:sz w:val="20"/>
          <w:szCs w:val="20"/>
        </w:rPr>
        <w:t xml:space="preserve">Padova, </w:t>
      </w:r>
    </w:p>
    <w:p w14:paraId="78785DE1" w14:textId="77777777" w:rsidR="007E39F3" w:rsidRPr="007E39F3" w:rsidRDefault="007E39F3" w:rsidP="007E39F3">
      <w:pPr>
        <w:rPr>
          <w:rFonts w:ascii="Arial" w:hAnsi="Arial" w:cs="Arial"/>
          <w:sz w:val="20"/>
          <w:szCs w:val="20"/>
        </w:rPr>
      </w:pPr>
    </w:p>
    <w:p w14:paraId="3CB67241" w14:textId="77777777" w:rsidR="007E39F3" w:rsidRPr="007E39F3" w:rsidRDefault="007E39F3" w:rsidP="007E39F3">
      <w:pPr>
        <w:rPr>
          <w:rFonts w:ascii="Arial" w:hAnsi="Arial" w:cs="Arial"/>
          <w:sz w:val="20"/>
          <w:szCs w:val="20"/>
        </w:rPr>
      </w:pPr>
    </w:p>
    <w:p w14:paraId="3E4A08A5" w14:textId="77777777" w:rsidR="007E39F3" w:rsidRPr="007E39F3" w:rsidRDefault="007E39F3" w:rsidP="007E39F3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7E39F3">
        <w:rPr>
          <w:rFonts w:ascii="Arial" w:hAnsi="Arial" w:cs="Arial"/>
          <w:sz w:val="20"/>
          <w:szCs w:val="20"/>
        </w:rPr>
        <w:tab/>
      </w:r>
      <w:r w:rsidRPr="007E39F3">
        <w:rPr>
          <w:rFonts w:ascii="Arial" w:hAnsi="Arial" w:cs="Arial"/>
          <w:sz w:val="20"/>
          <w:szCs w:val="20"/>
        </w:rPr>
        <w:tab/>
      </w:r>
      <w:r w:rsidRPr="007E39F3">
        <w:rPr>
          <w:rFonts w:ascii="Arial" w:hAnsi="Arial" w:cs="Arial"/>
          <w:sz w:val="20"/>
          <w:szCs w:val="20"/>
        </w:rPr>
        <w:tab/>
        <w:t>____________________</w:t>
      </w:r>
    </w:p>
    <w:p w14:paraId="393A8466" w14:textId="77777777" w:rsidR="007E39F3" w:rsidRPr="007E39F3" w:rsidRDefault="007E39F3" w:rsidP="007E39F3">
      <w:pPr>
        <w:rPr>
          <w:sz w:val="20"/>
          <w:szCs w:val="20"/>
        </w:rPr>
      </w:pPr>
    </w:p>
    <w:bookmarkEnd w:id="0"/>
    <w:p w14:paraId="48A39E67" w14:textId="77777777" w:rsidR="00787D57" w:rsidRDefault="00787D57" w:rsidP="00787D57">
      <w:pPr>
        <w:tabs>
          <w:tab w:val="left" w:pos="2460"/>
        </w:tabs>
        <w:jc w:val="both"/>
        <w:rPr>
          <w:rFonts w:ascii="Avenir Book" w:hAnsi="Avenir Book" w:cstheme="minorHAnsi"/>
        </w:rPr>
      </w:pPr>
    </w:p>
    <w:p w14:paraId="4800B2DA" w14:textId="77777777" w:rsidR="00787D57" w:rsidRDefault="00787D57" w:rsidP="00787D57">
      <w:pPr>
        <w:tabs>
          <w:tab w:val="left" w:pos="2460"/>
        </w:tabs>
        <w:jc w:val="both"/>
        <w:rPr>
          <w:rFonts w:ascii="Avenir Book" w:hAnsi="Avenir Book" w:cstheme="minorHAnsi"/>
        </w:rPr>
      </w:pPr>
    </w:p>
    <w:p w14:paraId="5DDA4270" w14:textId="77777777" w:rsidR="00787D57" w:rsidRDefault="00787D57" w:rsidP="00787D57">
      <w:pPr>
        <w:tabs>
          <w:tab w:val="left" w:pos="2460"/>
        </w:tabs>
        <w:jc w:val="both"/>
        <w:rPr>
          <w:rFonts w:ascii="Avenir Book" w:hAnsi="Avenir Book" w:cstheme="minorHAnsi"/>
        </w:rPr>
      </w:pPr>
    </w:p>
    <w:p w14:paraId="66BBF7A8" w14:textId="29EAD88D" w:rsidR="00ED73DB" w:rsidRPr="00787D57" w:rsidRDefault="00ED73DB" w:rsidP="00787D57"/>
    <w:sectPr w:rsidR="00ED73DB" w:rsidRPr="00787D57" w:rsidSect="00886A2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128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EDB58" w14:textId="77777777" w:rsidR="006D5205" w:rsidRDefault="006D5205">
      <w:r>
        <w:separator/>
      </w:r>
    </w:p>
  </w:endnote>
  <w:endnote w:type="continuationSeparator" w:id="0">
    <w:p w14:paraId="64C69DC2" w14:textId="77777777" w:rsidR="006D5205" w:rsidRDefault="006D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7E39F3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4FBD1C83" w:rsidR="0094488D" w:rsidRPr="00B70CEC" w:rsidRDefault="00E00101" w:rsidP="00B70CEC">
    <w:pPr>
      <w:pStyle w:val="Pidipagina"/>
      <w:framePr w:wrap="around" w:vAnchor="text" w:hAnchor="page" w:x="10703" w:y="2"/>
      <w:rPr>
        <w:rStyle w:val="Numeropagina"/>
        <w:rFonts w:ascii="Arial" w:hAnsi="Arial" w:cs="Arial"/>
      </w:rPr>
    </w:pPr>
    <w:r w:rsidRPr="00B70CEC">
      <w:rPr>
        <w:rStyle w:val="Numeropagina"/>
        <w:rFonts w:ascii="Arial" w:hAnsi="Arial" w:cs="Arial"/>
        <w:sz w:val="16"/>
        <w:szCs w:val="16"/>
      </w:rPr>
      <w:fldChar w:fldCharType="begin"/>
    </w:r>
    <w:r w:rsidR="00D435B9" w:rsidRPr="00B70CEC">
      <w:rPr>
        <w:rStyle w:val="Numeropagina"/>
        <w:rFonts w:ascii="Arial" w:hAnsi="Arial" w:cs="Arial"/>
        <w:sz w:val="16"/>
        <w:szCs w:val="16"/>
      </w:rPr>
      <w:instrText xml:space="preserve">PAGE  </w:instrText>
    </w:r>
    <w:r w:rsidRPr="00B70CEC">
      <w:rPr>
        <w:rStyle w:val="Numeropagina"/>
        <w:rFonts w:ascii="Arial" w:hAnsi="Arial" w:cs="Arial"/>
        <w:sz w:val="16"/>
        <w:szCs w:val="16"/>
      </w:rPr>
      <w:fldChar w:fldCharType="separate"/>
    </w:r>
    <w:r w:rsidR="00415009">
      <w:rPr>
        <w:rStyle w:val="Numeropagina"/>
        <w:rFonts w:ascii="Arial" w:hAnsi="Arial" w:cs="Arial"/>
        <w:noProof/>
        <w:sz w:val="16"/>
        <w:szCs w:val="16"/>
      </w:rPr>
      <w:t>2</w:t>
    </w:r>
    <w:r w:rsidRPr="00B70CEC">
      <w:rPr>
        <w:rStyle w:val="Numeropagina"/>
        <w:rFonts w:ascii="Arial" w:hAnsi="Arial" w:cs="Arial"/>
        <w:sz w:val="16"/>
        <w:szCs w:val="16"/>
      </w:rPr>
      <w:fldChar w:fldCharType="end"/>
    </w:r>
  </w:p>
  <w:p w14:paraId="6AAEC62B" w14:textId="77777777" w:rsidR="0094488D" w:rsidRDefault="007E39F3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D998" w14:textId="04982F6A" w:rsidR="00D21686" w:rsidRDefault="00D21686">
    <w:pPr>
      <w:pStyle w:val="Pidipagina"/>
    </w:pPr>
  </w:p>
  <w:p w14:paraId="3A261572" w14:textId="7EF92DCA" w:rsidR="00B70CEC" w:rsidRDefault="00B70CEC" w:rsidP="00D2168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CDFAF" w14:textId="77777777" w:rsidR="006D5205" w:rsidRDefault="006D5205">
      <w:r>
        <w:separator/>
      </w:r>
    </w:p>
  </w:footnote>
  <w:footnote w:type="continuationSeparator" w:id="0">
    <w:p w14:paraId="0E754993" w14:textId="77777777" w:rsidR="006D5205" w:rsidRDefault="006D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Look w:val="00A0" w:firstRow="1" w:lastRow="0" w:firstColumn="1" w:lastColumn="0" w:noHBand="0" w:noVBand="0"/>
    </w:tblPr>
    <w:tblGrid>
      <w:gridCol w:w="6237"/>
      <w:gridCol w:w="3544"/>
    </w:tblGrid>
    <w:tr w:rsidR="00B81CAD" w14:paraId="7004B957" w14:textId="77777777" w:rsidTr="00B81CAD">
      <w:trPr>
        <w:trHeight w:val="570"/>
      </w:trPr>
      <w:tc>
        <w:tcPr>
          <w:tcW w:w="6237" w:type="dxa"/>
        </w:tcPr>
        <w:p w14:paraId="47610EF1" w14:textId="71871F38" w:rsidR="00B81CAD" w:rsidRPr="00777D69" w:rsidRDefault="00737F3F" w:rsidP="00B81CAD">
          <w:pPr>
            <w:pStyle w:val="NormalParagraphStyle"/>
            <w:spacing w:line="240" w:lineRule="auto"/>
            <w:jc w:val="right"/>
            <w:rPr>
              <w:rFonts w:ascii="Arial" w:hAnsi="Arial" w:cs="Arial"/>
              <w:sz w:val="17"/>
              <w:szCs w:val="17"/>
            </w:rPr>
          </w:pPr>
          <w:r w:rsidRPr="00737F3F">
            <w:rPr>
              <w:rFonts w:ascii="Arial" w:hAnsi="Arial"/>
              <w:b/>
              <w:sz w:val="17"/>
              <w:szCs w:val="17"/>
            </w:rPr>
            <w:softHyphen/>
          </w:r>
          <w:r w:rsidR="00B81CAD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DIPARTIMENTO DI INGEGNERIA DELL’INFORMAZIONE</w:t>
          </w:r>
        </w:p>
        <w:p w14:paraId="70863F69" w14:textId="77777777" w:rsidR="00737F3F" w:rsidRPr="00737F3F" w:rsidRDefault="00737F3F" w:rsidP="00B81CAD">
          <w:pPr>
            <w:widowControl w:val="0"/>
            <w:autoSpaceDE w:val="0"/>
            <w:autoSpaceDN w:val="0"/>
            <w:adjustRightInd w:val="0"/>
            <w:spacing w:line="288" w:lineRule="auto"/>
            <w:ind w:left="1056" w:hanging="1056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</w:p>
      </w:tc>
      <w:tc>
        <w:tcPr>
          <w:tcW w:w="3544" w:type="dxa"/>
        </w:tcPr>
        <w:p w14:paraId="693B8618" w14:textId="6BC47146" w:rsidR="00737F3F" w:rsidRPr="00B70CEC" w:rsidRDefault="00B81CAD" w:rsidP="00737F3F">
          <w:pPr>
            <w:tabs>
              <w:tab w:val="right" w:pos="5554"/>
            </w:tabs>
            <w:rPr>
              <w:rFonts w:ascii="Arial" w:hAnsi="Arial" w:cs="Arial"/>
            </w:rPr>
          </w:pPr>
          <w:r w:rsidRPr="00B70CEC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</w:p>
        <w:p w14:paraId="2B9436BD" w14:textId="77777777" w:rsidR="00737F3F" w:rsidRPr="00B70CEC" w:rsidRDefault="00737F3F" w:rsidP="00737F3F">
          <w:pPr>
            <w:ind w:left="744"/>
            <w:rPr>
              <w:rFonts w:ascii="Arial" w:hAnsi="Arial" w:cs="Arial"/>
            </w:rPr>
          </w:pPr>
          <w:r w:rsidRPr="00B70CEC">
            <w:rPr>
              <w:rFonts w:ascii="Arial" w:hAnsi="Arial" w:cs="Arial"/>
            </w:rPr>
            <w:tab/>
          </w:r>
        </w:p>
      </w:tc>
    </w:tr>
  </w:tbl>
  <w:p w14:paraId="711C8EA9" w14:textId="2923A6C0" w:rsidR="00737F3F" w:rsidRDefault="00B70CEC" w:rsidP="00B70CEC">
    <w:pPr>
      <w:tabs>
        <w:tab w:val="left" w:pos="330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42" w:type="dxa"/>
      <w:tblBorders>
        <w:bottom w:val="single" w:sz="2" w:space="0" w:color="B23021"/>
      </w:tblBorders>
      <w:tblLayout w:type="fixed"/>
      <w:tblLook w:val="00A0" w:firstRow="1" w:lastRow="0" w:firstColumn="1" w:lastColumn="0" w:noHBand="0" w:noVBand="0"/>
    </w:tblPr>
    <w:tblGrid>
      <w:gridCol w:w="6663"/>
      <w:gridCol w:w="3260"/>
    </w:tblGrid>
    <w:tr w:rsidR="008C2453" w14:paraId="40C01CBC" w14:textId="77777777" w:rsidTr="00635261">
      <w:trPr>
        <w:trHeight w:val="1426"/>
      </w:trPr>
      <w:tc>
        <w:tcPr>
          <w:tcW w:w="6663" w:type="dxa"/>
        </w:tcPr>
        <w:tbl>
          <w:tblPr>
            <w:tblW w:w="10065" w:type="dxa"/>
            <w:tblBorders>
              <w:bottom w:val="single" w:sz="4" w:space="0" w:color="auto"/>
            </w:tblBorders>
            <w:tblLayout w:type="fixed"/>
            <w:tblLook w:val="00A0" w:firstRow="1" w:lastRow="0" w:firstColumn="1" w:lastColumn="0" w:noHBand="0" w:noVBand="0"/>
          </w:tblPr>
          <w:tblGrid>
            <w:gridCol w:w="10065"/>
          </w:tblGrid>
          <w:tr w:rsidR="00590D90" w:rsidRPr="009B0015" w14:paraId="633ED459" w14:textId="77777777" w:rsidTr="00F764A1">
            <w:trPr>
              <w:trHeight w:val="1845"/>
            </w:trPr>
            <w:tc>
              <w:tcPr>
                <w:tcW w:w="10065" w:type="dxa"/>
                <w:tcBorders>
                  <w:bottom w:val="single" w:sz="4" w:space="0" w:color="FFFFFF" w:themeColor="background1"/>
                </w:tcBorders>
              </w:tcPr>
              <w:p w14:paraId="5F413298" w14:textId="41F41A6A" w:rsidR="00590D90" w:rsidRPr="009B0015" w:rsidRDefault="002F345C" w:rsidP="008C2453">
                <w:pPr>
                  <w:tabs>
                    <w:tab w:val="left" w:pos="4880"/>
                  </w:tabs>
                  <w:spacing w:line="276" w:lineRule="auto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 wp14:anchorId="4CA63970" wp14:editId="73B872DD">
                      <wp:extent cx="1923972" cy="1013460"/>
                      <wp:effectExtent l="0" t="0" r="63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QTech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7848" cy="10155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590D90" w:rsidRPr="009B0015">
                  <w:tab/>
                </w:r>
              </w:p>
            </w:tc>
          </w:tr>
        </w:tbl>
        <w:p w14:paraId="76157023" w14:textId="77777777" w:rsidR="008C2453" w:rsidRPr="00512FF7" w:rsidRDefault="008C2453" w:rsidP="008C2453">
          <w:pPr>
            <w:jc w:val="center"/>
            <w:rPr>
              <w:rFonts w:ascii="Arial" w:hAnsi="Arial" w:cs="Arial"/>
            </w:rPr>
          </w:pPr>
        </w:p>
      </w:tc>
      <w:tc>
        <w:tcPr>
          <w:tcW w:w="3260" w:type="dxa"/>
        </w:tcPr>
        <w:p w14:paraId="712C1394" w14:textId="77777777" w:rsidR="00635261" w:rsidRDefault="00635261" w:rsidP="00F764A1"/>
        <w:p w14:paraId="2F7BF058" w14:textId="1634584C" w:rsidR="008C2453" w:rsidRPr="00117E48" w:rsidRDefault="00635261" w:rsidP="00F764A1">
          <w:r>
            <w:rPr>
              <w:noProof/>
              <w:lang w:eastAsia="it-IT"/>
            </w:rPr>
            <w:drawing>
              <wp:inline distT="0" distB="0" distL="0" distR="0" wp14:anchorId="491FF420" wp14:editId="69E55440">
                <wp:extent cx="1615440" cy="756285"/>
                <wp:effectExtent l="0" t="0" r="3810" b="571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A426501" w14:textId="77777777" w:rsidR="0094488D" w:rsidRPr="00FE6531" w:rsidRDefault="007E39F3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D43D31"/>
    <w:multiLevelType w:val="hybridMultilevel"/>
    <w:tmpl w:val="7AFC85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B218C"/>
    <w:multiLevelType w:val="multilevel"/>
    <w:tmpl w:val="51D27A92"/>
    <w:lvl w:ilvl="0">
      <w:start w:val="1"/>
      <w:numFmt w:val="bullet"/>
      <w:lvlText w:val="□"/>
      <w:lvlJc w:val="left"/>
      <w:pPr>
        <w:tabs>
          <w:tab w:val="num" w:pos="360"/>
        </w:tabs>
        <w:ind w:left="587" w:hanging="227"/>
      </w:pPr>
      <w:rPr>
        <w:rFonts w:ascii="Courier New" w:hAnsi="Courier New" w:hint="default"/>
        <w:sz w:val="36"/>
        <w:szCs w:val="3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A87008C"/>
    <w:multiLevelType w:val="hybridMultilevel"/>
    <w:tmpl w:val="62B647E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0F40C77"/>
    <w:multiLevelType w:val="hybridMultilevel"/>
    <w:tmpl w:val="E7AAE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40529"/>
    <w:multiLevelType w:val="hybridMultilevel"/>
    <w:tmpl w:val="6D1C3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16162"/>
    <w:rsid w:val="000344D1"/>
    <w:rsid w:val="00051DAD"/>
    <w:rsid w:val="00071FCE"/>
    <w:rsid w:val="00086450"/>
    <w:rsid w:val="000C30EC"/>
    <w:rsid w:val="00145862"/>
    <w:rsid w:val="001717A6"/>
    <w:rsid w:val="00182424"/>
    <w:rsid w:val="001B7E86"/>
    <w:rsid w:val="001E17B8"/>
    <w:rsid w:val="001E2B82"/>
    <w:rsid w:val="001F007E"/>
    <w:rsid w:val="002156F2"/>
    <w:rsid w:val="00222C80"/>
    <w:rsid w:val="00227470"/>
    <w:rsid w:val="002676C7"/>
    <w:rsid w:val="00292319"/>
    <w:rsid w:val="0029457E"/>
    <w:rsid w:val="002A7799"/>
    <w:rsid w:val="002A7DBA"/>
    <w:rsid w:val="002C1E90"/>
    <w:rsid w:val="002E19C7"/>
    <w:rsid w:val="002E6089"/>
    <w:rsid w:val="002F345C"/>
    <w:rsid w:val="0033318B"/>
    <w:rsid w:val="00364598"/>
    <w:rsid w:val="003650D0"/>
    <w:rsid w:val="003B1A2B"/>
    <w:rsid w:val="003C377F"/>
    <w:rsid w:val="003D6184"/>
    <w:rsid w:val="003F7789"/>
    <w:rsid w:val="0040197B"/>
    <w:rsid w:val="00415009"/>
    <w:rsid w:val="0042222C"/>
    <w:rsid w:val="0047246F"/>
    <w:rsid w:val="004868FA"/>
    <w:rsid w:val="0049085F"/>
    <w:rsid w:val="004955B0"/>
    <w:rsid w:val="004C3ADE"/>
    <w:rsid w:val="004C7532"/>
    <w:rsid w:val="004D17F0"/>
    <w:rsid w:val="004E61F6"/>
    <w:rsid w:val="004F3857"/>
    <w:rsid w:val="00512FF7"/>
    <w:rsid w:val="0055380A"/>
    <w:rsid w:val="00563E01"/>
    <w:rsid w:val="005862B8"/>
    <w:rsid w:val="00590D90"/>
    <w:rsid w:val="005A10B9"/>
    <w:rsid w:val="005B420D"/>
    <w:rsid w:val="005C6BB8"/>
    <w:rsid w:val="00604F7F"/>
    <w:rsid w:val="00613837"/>
    <w:rsid w:val="00613FE4"/>
    <w:rsid w:val="00615BFC"/>
    <w:rsid w:val="00635261"/>
    <w:rsid w:val="00642F7A"/>
    <w:rsid w:val="00650B04"/>
    <w:rsid w:val="00652B8E"/>
    <w:rsid w:val="00666B4C"/>
    <w:rsid w:val="00667D23"/>
    <w:rsid w:val="006868C7"/>
    <w:rsid w:val="00696E39"/>
    <w:rsid w:val="006A4DC4"/>
    <w:rsid w:val="006B1F46"/>
    <w:rsid w:val="006D5205"/>
    <w:rsid w:val="006E2245"/>
    <w:rsid w:val="006F4F66"/>
    <w:rsid w:val="007046DB"/>
    <w:rsid w:val="007220E2"/>
    <w:rsid w:val="00731C3B"/>
    <w:rsid w:val="00737F3F"/>
    <w:rsid w:val="007468EB"/>
    <w:rsid w:val="00746E3F"/>
    <w:rsid w:val="00787D57"/>
    <w:rsid w:val="00795681"/>
    <w:rsid w:val="007B52A7"/>
    <w:rsid w:val="007B730A"/>
    <w:rsid w:val="007E39F3"/>
    <w:rsid w:val="00846EBC"/>
    <w:rsid w:val="00875743"/>
    <w:rsid w:val="00886A2D"/>
    <w:rsid w:val="00887274"/>
    <w:rsid w:val="00890673"/>
    <w:rsid w:val="00893937"/>
    <w:rsid w:val="008B5C37"/>
    <w:rsid w:val="008C2453"/>
    <w:rsid w:val="008D42AB"/>
    <w:rsid w:val="008F06F4"/>
    <w:rsid w:val="00915EA3"/>
    <w:rsid w:val="00946647"/>
    <w:rsid w:val="009509EA"/>
    <w:rsid w:val="00981EAC"/>
    <w:rsid w:val="009A19AE"/>
    <w:rsid w:val="009C1746"/>
    <w:rsid w:val="00A42B9B"/>
    <w:rsid w:val="00A66B19"/>
    <w:rsid w:val="00A919F2"/>
    <w:rsid w:val="00AD34F0"/>
    <w:rsid w:val="00AE6F9F"/>
    <w:rsid w:val="00AF5E1B"/>
    <w:rsid w:val="00B12CEC"/>
    <w:rsid w:val="00B2215C"/>
    <w:rsid w:val="00B70CEC"/>
    <w:rsid w:val="00B76052"/>
    <w:rsid w:val="00B81CAD"/>
    <w:rsid w:val="00B81DE5"/>
    <w:rsid w:val="00BB21D0"/>
    <w:rsid w:val="00BD491F"/>
    <w:rsid w:val="00C07884"/>
    <w:rsid w:val="00C17B1A"/>
    <w:rsid w:val="00C249E8"/>
    <w:rsid w:val="00C358A4"/>
    <w:rsid w:val="00C40373"/>
    <w:rsid w:val="00C40A89"/>
    <w:rsid w:val="00C45DCF"/>
    <w:rsid w:val="00C7146B"/>
    <w:rsid w:val="00C90A4A"/>
    <w:rsid w:val="00C945D0"/>
    <w:rsid w:val="00CA6E40"/>
    <w:rsid w:val="00CB7CA5"/>
    <w:rsid w:val="00D21686"/>
    <w:rsid w:val="00D23C98"/>
    <w:rsid w:val="00D23FE8"/>
    <w:rsid w:val="00D43395"/>
    <w:rsid w:val="00D435B9"/>
    <w:rsid w:val="00D50A6E"/>
    <w:rsid w:val="00D5424B"/>
    <w:rsid w:val="00D84901"/>
    <w:rsid w:val="00DE73AC"/>
    <w:rsid w:val="00DF1A57"/>
    <w:rsid w:val="00DF1BFD"/>
    <w:rsid w:val="00DF39B0"/>
    <w:rsid w:val="00E00101"/>
    <w:rsid w:val="00E203C9"/>
    <w:rsid w:val="00E2229C"/>
    <w:rsid w:val="00E3593B"/>
    <w:rsid w:val="00E44CAB"/>
    <w:rsid w:val="00E52C31"/>
    <w:rsid w:val="00ED73DB"/>
    <w:rsid w:val="00F1597A"/>
    <w:rsid w:val="00F46F0D"/>
    <w:rsid w:val="00F64653"/>
    <w:rsid w:val="00F7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7E29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uiPriority w:val="39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DE73AC"/>
    <w:pPr>
      <w:tabs>
        <w:tab w:val="left" w:pos="4962"/>
        <w:tab w:val="center" w:pos="5812"/>
      </w:tabs>
      <w:ind w:left="1"/>
      <w:jc w:val="both"/>
    </w:pPr>
    <w:rPr>
      <w:rFonts w:ascii="Arial" w:hAnsi="Arial" w:cs="Arial"/>
      <w:sz w:val="20"/>
      <w:szCs w:val="20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CEC"/>
    <w:rPr>
      <w:lang w:eastAsia="en-US"/>
    </w:rPr>
  </w:style>
  <w:style w:type="character" w:customStyle="1" w:styleId="IntestazioneCarattere">
    <w:name w:val="Intestazione Carattere"/>
    <w:link w:val="Intestazione"/>
    <w:rsid w:val="00696E39"/>
    <w:rPr>
      <w:lang w:eastAsia="en-US"/>
    </w:rPr>
  </w:style>
  <w:style w:type="paragraph" w:customStyle="1" w:styleId="BodyText21">
    <w:name w:val="Body Text 21"/>
    <w:basedOn w:val="Normale"/>
    <w:rsid w:val="00ED73DB"/>
    <w:pPr>
      <w:jc w:val="both"/>
    </w:pPr>
    <w:rPr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216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21686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21686"/>
    <w:rPr>
      <w:vertAlign w:val="superscript"/>
    </w:rPr>
  </w:style>
  <w:style w:type="paragraph" w:styleId="Paragrafoelenco">
    <w:name w:val="List Paragraph"/>
    <w:basedOn w:val="Normale"/>
    <w:rsid w:val="00D84901"/>
    <w:pPr>
      <w:ind w:left="720"/>
      <w:contextualSpacing/>
    </w:pPr>
  </w:style>
  <w:style w:type="table" w:styleId="Grigliatabellachiara">
    <w:name w:val="Grid Table Light"/>
    <w:basedOn w:val="Tabellanormale"/>
    <w:uiPriority w:val="40"/>
    <w:rsid w:val="00071F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.quantum@pec.unipd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tech.unipd.it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DA088-C657-418B-9568-18BFB353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35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Mazzetto</dc:creator>
  <cp:lastModifiedBy>Bedin Silvia</cp:lastModifiedBy>
  <cp:revision>4</cp:revision>
  <cp:lastPrinted>2023-02-20T13:07:00Z</cp:lastPrinted>
  <dcterms:created xsi:type="dcterms:W3CDTF">2023-02-20T14:15:00Z</dcterms:created>
  <dcterms:modified xsi:type="dcterms:W3CDTF">2023-05-25T12:21:00Z</dcterms:modified>
</cp:coreProperties>
</file>