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7B" w:rsidRPr="002C63A7" w:rsidRDefault="002C63A7" w:rsidP="006D207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REFEREES</w:t>
      </w:r>
      <w:r w:rsidR="006D207B"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 w:rsidRPr="002C63A7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CONTACT LIST</w:t>
      </w:r>
      <w:r w:rsidR="006D207B" w:rsidRPr="002C63A7">
        <w:rPr>
          <w:rFonts w:eastAsia="Times New Roman" w:cstheme="minorHAnsi"/>
          <w:color w:val="000000"/>
          <w:sz w:val="28"/>
          <w:szCs w:val="28"/>
          <w:lang w:eastAsia="it-IT"/>
        </w:rPr>
        <w:br w:type="textWrapping" w:clear="all"/>
      </w:r>
    </w:p>
    <w:p w:rsidR="00AC5CC2" w:rsidRPr="00AC5CC2" w:rsidRDefault="00AC5CC2" w:rsidP="00AC5CC2">
      <w:pPr>
        <w:shd w:val="clear" w:color="auto" w:fill="FFFFFF"/>
        <w:spacing w:after="240" w:line="240" w:lineRule="auto"/>
        <w:rPr>
          <w:rFonts w:eastAsia="Times New Roman" w:cstheme="minorHAnsi"/>
          <w:bCs/>
          <w:color w:val="000000"/>
          <w:lang w:eastAsia="it-IT"/>
        </w:rPr>
      </w:pPr>
      <w:bookmarkStart w:id="0" w:name="PHD33NAFXC_P0010"/>
      <w:bookmarkStart w:id="1" w:name="_GoBack"/>
      <w:bookmarkEnd w:id="0"/>
      <w:bookmarkEnd w:id="1"/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Names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,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contact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details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and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contact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e-mail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addresses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of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at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least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two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contacts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holding an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official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position (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academic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or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other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institutions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or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organizations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)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who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may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be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required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to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write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a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letter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of </w:t>
      </w:r>
      <w:proofErr w:type="spellStart"/>
      <w:r w:rsidRPr="00AC5CC2">
        <w:rPr>
          <w:rFonts w:eastAsia="Times New Roman" w:cstheme="minorHAnsi"/>
          <w:bCs/>
          <w:color w:val="000000"/>
          <w:lang w:eastAsia="it-IT"/>
        </w:rPr>
        <w:t>introduction</w:t>
      </w:r>
      <w:proofErr w:type="spellEnd"/>
      <w:r w:rsidRPr="00AC5CC2">
        <w:rPr>
          <w:rFonts w:eastAsia="Times New Roman" w:cstheme="minorHAnsi"/>
          <w:bCs/>
          <w:color w:val="000000"/>
          <w:lang w:eastAsia="it-IT"/>
        </w:rPr>
        <w:t xml:space="preserve"> for the candidate.</w:t>
      </w:r>
    </w:p>
    <w:p w:rsidR="006D207B" w:rsidRPr="002C63A7" w:rsidRDefault="006D207B" w:rsidP="006D207B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eastAsia="it-IT"/>
        </w:rPr>
      </w:pPr>
    </w:p>
    <w:tbl>
      <w:tblPr>
        <w:tblW w:w="499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ati"/>
      </w:tblPr>
      <w:tblGrid>
        <w:gridCol w:w="459"/>
        <w:gridCol w:w="3198"/>
        <w:gridCol w:w="3037"/>
        <w:gridCol w:w="2523"/>
        <w:gridCol w:w="2051"/>
        <w:gridCol w:w="2977"/>
      </w:tblGrid>
      <w:tr w:rsidR="006D207B" w:rsidRPr="002C63A7" w:rsidTr="006D207B">
        <w:trPr>
          <w:trHeight w:val="207"/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First </w:t>
            </w: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Last </w:t>
            </w: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C63A7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Affiliation</w:t>
            </w:r>
            <w:proofErr w:type="spellEnd"/>
          </w:p>
        </w:tc>
      </w:tr>
      <w:tr w:rsidR="006D207B" w:rsidRPr="002C63A7" w:rsidTr="006D207B">
        <w:trPr>
          <w:trHeight w:val="277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6D207B">
        <w:trPr>
          <w:trHeight w:val="259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07B" w:rsidRPr="002C63A7" w:rsidRDefault="006D207B" w:rsidP="006D207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F42167">
        <w:trPr>
          <w:trHeight w:val="259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07B" w:rsidRPr="002C63A7" w:rsidRDefault="00F42167" w:rsidP="00F421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D207B" w:rsidRPr="002C63A7" w:rsidTr="00F42167">
        <w:trPr>
          <w:trHeight w:val="277"/>
          <w:tblCellSpacing w:w="0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07B" w:rsidRPr="002C63A7" w:rsidRDefault="00F42167" w:rsidP="00F421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2C63A7">
              <w:rPr>
                <w:rFonts w:eastAsia="Times New Roman" w:cstheme="minorHAnsi"/>
                <w:color w:val="000000"/>
                <w:lang w:eastAsia="it-IT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07B" w:rsidRPr="002C63A7" w:rsidRDefault="006D207B" w:rsidP="006D207B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4961A8" w:rsidRPr="002C63A7" w:rsidRDefault="004961A8">
      <w:pPr>
        <w:rPr>
          <w:rFonts w:cstheme="minorHAnsi"/>
        </w:rPr>
      </w:pPr>
    </w:p>
    <w:p w:rsidR="00F42167" w:rsidRPr="002C63A7" w:rsidRDefault="00F42167">
      <w:pPr>
        <w:rPr>
          <w:rFonts w:cstheme="minorHAnsi"/>
        </w:rPr>
      </w:pPr>
    </w:p>
    <w:sectPr w:rsidR="00F42167" w:rsidRPr="002C63A7" w:rsidSect="006D207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7B"/>
    <w:rsid w:val="002C63A7"/>
    <w:rsid w:val="0035762F"/>
    <w:rsid w:val="004961A8"/>
    <w:rsid w:val="006D207B"/>
    <w:rsid w:val="008454DE"/>
    <w:rsid w:val="00AC5CC2"/>
    <w:rsid w:val="00D2429E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C771"/>
  <w15:chartTrackingRefBased/>
  <w15:docId w15:val="{8D8701D2-AD85-477C-8F72-16B6B09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1">
    <w:name w:val="pt81"/>
    <w:basedOn w:val="Carpredefinitoparagrafo"/>
    <w:rsid w:val="006D207B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D207B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6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1041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39088629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0362756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11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11823829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  <w:div w:id="18160220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8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97649079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4042298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20699007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94530956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12238584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346059006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366024004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76279687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43986403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483274748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487893385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838378362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44916052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720782110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  <w:div w:id="1605839577">
          <w:marLeft w:val="0"/>
          <w:marRight w:val="0"/>
          <w:marTop w:val="120"/>
          <w:marBottom w:val="0"/>
          <w:divBdr>
            <w:top w:val="dashed" w:sz="6" w:space="4" w:color="E3E4D7"/>
            <w:left w:val="dashed" w:sz="6" w:space="4" w:color="E3E4D7"/>
            <w:bottom w:val="dashed" w:sz="6" w:space="4" w:color="E3E4D7"/>
            <w:right w:val="dashed" w:sz="6" w:space="4" w:color="E3E4D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FF1E7977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3</cp:revision>
  <dcterms:created xsi:type="dcterms:W3CDTF">2018-04-11T13:30:00Z</dcterms:created>
  <dcterms:modified xsi:type="dcterms:W3CDTF">2018-05-03T09:03:00Z</dcterms:modified>
</cp:coreProperties>
</file>