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3E0" w:rsidRPr="005543E0" w:rsidRDefault="005543E0" w:rsidP="00166DE8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5543E0">
        <w:rPr>
          <w:rFonts w:asciiTheme="minorHAnsi" w:hAnsiTheme="minorHAnsi" w:cstheme="minorHAnsi"/>
          <w:b/>
          <w:bCs/>
          <w:sz w:val="28"/>
          <w:szCs w:val="28"/>
        </w:rPr>
        <w:t>RESEARCH PROPOSAL TEMPLATE</w:t>
      </w:r>
    </w:p>
    <w:p w:rsidR="005543E0" w:rsidRDefault="005543E0" w:rsidP="00166DE8">
      <w:pPr>
        <w:pStyle w:val="Standard"/>
        <w:rPr>
          <w:rFonts w:asciiTheme="minorHAnsi" w:hAnsiTheme="minorHAnsi" w:cstheme="minorHAnsi"/>
          <w:b/>
          <w:bCs/>
        </w:rPr>
      </w:pPr>
    </w:p>
    <w:p w:rsidR="00166DE8" w:rsidRPr="00166DE8" w:rsidRDefault="005543E0" w:rsidP="00166DE8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166DE8" w:rsidRPr="00166DE8">
        <w:rPr>
          <w:rFonts w:asciiTheme="minorHAnsi" w:hAnsiTheme="minorHAnsi" w:cstheme="minorHAnsi"/>
          <w:b/>
          <w:bCs/>
        </w:rPr>
        <w:t xml:space="preserve">. GENERAL INFORMATION </w:t>
      </w:r>
    </w:p>
    <w:p w:rsidR="00166DE8" w:rsidRPr="00166DE8" w:rsidRDefault="00166DE8" w:rsidP="00166DE8">
      <w:pPr>
        <w:pStyle w:val="Standard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166DE8">
              <w:rPr>
                <w:rFonts w:asciiTheme="minorHAnsi" w:hAnsiTheme="minorHAnsi" w:cstheme="minorHAnsi"/>
                <w:sz w:val="22"/>
                <w:szCs w:val="22"/>
              </w:rPr>
              <w:t xml:space="preserve">Title of the </w:t>
            </w:r>
            <w:proofErr w:type="spellStart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  <w:proofErr w:type="spellEnd"/>
          </w:p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Principal</w:t>
            </w:r>
            <w:proofErr w:type="spellEnd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 xml:space="preserve"> Investigator</w:t>
            </w:r>
          </w:p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Duration</w:t>
            </w:r>
            <w:proofErr w:type="spellEnd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 xml:space="preserve"> (minimum 12, maximum 24 </w:t>
            </w:r>
            <w:proofErr w:type="spellStart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months</w:t>
            </w:r>
            <w:proofErr w:type="spellEnd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</w:tbl>
    <w:p w:rsidR="00166DE8" w:rsidRPr="00166DE8" w:rsidRDefault="00166DE8" w:rsidP="00F02604">
      <w:pPr>
        <w:rPr>
          <w:rFonts w:asciiTheme="minorHAnsi" w:hAnsiTheme="minorHAnsi" w:cstheme="minorHAnsi"/>
          <w:sz w:val="28"/>
          <w:szCs w:val="28"/>
        </w:rPr>
      </w:pPr>
    </w:p>
    <w:p w:rsidR="00166DE8" w:rsidRPr="005543E0" w:rsidRDefault="00166DE8" w:rsidP="005543E0">
      <w:pPr>
        <w:pStyle w:val="Standard"/>
        <w:rPr>
          <w:rFonts w:asciiTheme="minorHAnsi" w:hAnsiTheme="minorHAnsi" w:cstheme="minorHAnsi"/>
          <w:b/>
          <w:bCs/>
        </w:rPr>
      </w:pPr>
      <w:r w:rsidRPr="005543E0">
        <w:rPr>
          <w:rFonts w:asciiTheme="minorHAnsi" w:hAnsiTheme="minorHAnsi" w:cstheme="minorHAnsi"/>
          <w:b/>
          <w:bCs/>
        </w:rPr>
        <w:t xml:space="preserve">2. ABSTRACT </w:t>
      </w:r>
      <w:r w:rsidRPr="005543E0">
        <w:rPr>
          <w:rFonts w:asciiTheme="minorHAnsi" w:hAnsiTheme="minorHAnsi" w:cstheme="minorHAnsi"/>
          <w:b/>
          <w:bCs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373380</wp:posOffset>
                </wp:positionV>
                <wp:extent cx="6086475" cy="20193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DE8" w:rsidRDefault="00166D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28.05pt;margin-top:29.4pt;width:479.25pt;height:15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">
                <v:textbox>
                  <w:txbxContent>
                    <w:p w:rsidR="00166DE8" w:rsidRDefault="00166DE8"/>
                  </w:txbxContent>
                </v:textbox>
                <w10:wrap type="square" anchorx="margin"/>
              </v:shape>
            </w:pict>
          </mc:Fallback>
        </mc:AlternateContent>
      </w:r>
      <w:r w:rsidRPr="005543E0">
        <w:rPr>
          <w:rFonts w:asciiTheme="minorHAnsi" w:hAnsiTheme="minorHAnsi" w:cstheme="minorHAnsi"/>
          <w:b/>
          <w:bCs/>
          <w:sz w:val="20"/>
          <w:szCs w:val="20"/>
        </w:rPr>
        <w:t>(</w:t>
      </w:r>
      <w:proofErr w:type="spellStart"/>
      <w:r w:rsidRPr="005543E0">
        <w:rPr>
          <w:rFonts w:asciiTheme="minorHAnsi" w:hAnsiTheme="minorHAnsi" w:cstheme="minorHAnsi"/>
          <w:b/>
          <w:bCs/>
          <w:sz w:val="20"/>
          <w:szCs w:val="20"/>
        </w:rPr>
        <w:t>max</w:t>
      </w:r>
      <w:proofErr w:type="spellEnd"/>
      <w:r w:rsidRPr="005543E0">
        <w:rPr>
          <w:rFonts w:asciiTheme="minorHAnsi" w:hAnsiTheme="minorHAnsi" w:cstheme="minorHAnsi"/>
          <w:b/>
          <w:bCs/>
          <w:sz w:val="20"/>
          <w:szCs w:val="20"/>
        </w:rPr>
        <w:t xml:space="preserve"> 4</w:t>
      </w:r>
      <w:r w:rsidR="005543E0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5543E0">
        <w:rPr>
          <w:rFonts w:asciiTheme="minorHAnsi" w:hAnsiTheme="minorHAnsi" w:cstheme="minorHAnsi"/>
          <w:b/>
          <w:bCs/>
          <w:sz w:val="20"/>
          <w:szCs w:val="20"/>
        </w:rPr>
        <w:t xml:space="preserve">000 </w:t>
      </w:r>
      <w:proofErr w:type="spellStart"/>
      <w:r w:rsidRPr="005543E0">
        <w:rPr>
          <w:rFonts w:asciiTheme="minorHAnsi" w:hAnsiTheme="minorHAnsi" w:cstheme="minorHAnsi"/>
          <w:b/>
          <w:bCs/>
          <w:sz w:val="20"/>
          <w:szCs w:val="20"/>
        </w:rPr>
        <w:t>characters</w:t>
      </w:r>
      <w:proofErr w:type="spellEnd"/>
      <w:r w:rsidRPr="005543E0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:rsidR="00166DE8" w:rsidRDefault="00166DE8" w:rsidP="00F02604">
      <w:pPr>
        <w:rPr>
          <w:rFonts w:asciiTheme="minorHAnsi" w:hAnsiTheme="minorHAnsi" w:cstheme="minorHAnsi"/>
          <w:sz w:val="28"/>
          <w:szCs w:val="28"/>
        </w:rPr>
      </w:pPr>
      <w:r w:rsidRPr="00166DE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543E0" w:rsidRPr="005543E0" w:rsidRDefault="005543E0" w:rsidP="005543E0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3</w:t>
      </w:r>
      <w:r w:rsidRPr="005543E0">
        <w:rPr>
          <w:rFonts w:asciiTheme="minorHAnsi" w:hAnsiTheme="minorHAnsi" w:cstheme="minorHAnsi"/>
          <w:b/>
          <w:bCs/>
        </w:rPr>
        <w:t xml:space="preserve">. </w:t>
      </w:r>
      <w:r>
        <w:rPr>
          <w:rFonts w:asciiTheme="minorHAnsi" w:hAnsiTheme="minorHAnsi" w:cstheme="minorHAnsi"/>
          <w:b/>
          <w:bCs/>
        </w:rPr>
        <w:t>RESEARCH ACTIVITY</w:t>
      </w:r>
      <w:r w:rsidRPr="005543E0">
        <w:rPr>
          <w:rFonts w:asciiTheme="minorHAnsi" w:hAnsiTheme="minorHAnsi" w:cstheme="minorHAnsi"/>
          <w:b/>
          <w:bCs/>
        </w:rPr>
        <w:t xml:space="preserve"> </w:t>
      </w:r>
      <w:r w:rsidRPr="005543E0">
        <w:rPr>
          <w:rFonts w:asciiTheme="minorHAnsi" w:hAnsiTheme="minorHAnsi" w:cstheme="minorHAnsi"/>
          <w:b/>
          <w:bCs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2C24E4" wp14:editId="3A902A0D">
                <wp:simplePos x="0" y="0"/>
                <wp:positionH relativeFrom="margin">
                  <wp:align>right</wp:align>
                </wp:positionH>
                <wp:positionV relativeFrom="paragraph">
                  <wp:posOffset>373380</wp:posOffset>
                </wp:positionV>
                <wp:extent cx="6086475" cy="2019300"/>
                <wp:effectExtent l="0" t="0" r="28575" b="1905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3E0" w:rsidRPr="005543E0" w:rsidRDefault="007E40D3" w:rsidP="005543E0">
                            <w:pPr>
                              <w:rPr>
                                <w:i/>
                              </w:rPr>
                            </w:pPr>
                            <w:r w:rsidRPr="007E40D3">
                              <w:rPr>
                                <w:i/>
                              </w:rPr>
                              <w:t>(a full description of the research activity the candidate is planning to carry out, with  state of the art and expected achievements, and a detailed description of the technical and infrastructural means and services he deems necessary to carry out this activity)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C24E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28.05pt;margin-top:29.4pt;width:479.25pt;height:15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">
                <v:textbox>
                  <w:txbxContent>
                    <w:p w:rsidR="005543E0" w:rsidRPr="005543E0" w:rsidRDefault="007E40D3" w:rsidP="005543E0">
                      <w:pPr>
                        <w:rPr>
                          <w:i/>
                        </w:rPr>
                      </w:pPr>
                      <w:r w:rsidRPr="007E40D3">
                        <w:rPr>
                          <w:i/>
                        </w:rPr>
                        <w:t>(a full description of the research activity the candidate is planning to carry out, with  state of the art and expected achievements, and a detailed description of the technical and infrastructural means and services he deems necessary to carry out this activity)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sz w:val="20"/>
          <w:szCs w:val="20"/>
        </w:rPr>
        <w:t>(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max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16.</w:t>
      </w:r>
      <w:r w:rsidRPr="005543E0">
        <w:rPr>
          <w:rFonts w:asciiTheme="minorHAnsi" w:hAnsiTheme="minorHAnsi" w:cstheme="minorHAnsi"/>
          <w:b/>
          <w:bCs/>
          <w:sz w:val="20"/>
          <w:szCs w:val="20"/>
        </w:rPr>
        <w:t xml:space="preserve">000 </w:t>
      </w:r>
      <w:proofErr w:type="spellStart"/>
      <w:r w:rsidRPr="005543E0">
        <w:rPr>
          <w:rFonts w:asciiTheme="minorHAnsi" w:hAnsiTheme="minorHAnsi" w:cstheme="minorHAnsi"/>
          <w:b/>
          <w:bCs/>
          <w:sz w:val="20"/>
          <w:szCs w:val="20"/>
        </w:rPr>
        <w:t>characters</w:t>
      </w:r>
      <w:proofErr w:type="spellEnd"/>
      <w:r w:rsidRPr="005543E0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:rsidR="005543E0" w:rsidRPr="00166DE8" w:rsidRDefault="005543E0" w:rsidP="005543E0">
      <w:pPr>
        <w:rPr>
          <w:rFonts w:asciiTheme="minorHAnsi" w:hAnsiTheme="minorHAnsi" w:cstheme="minorHAnsi"/>
          <w:sz w:val="28"/>
          <w:szCs w:val="28"/>
        </w:rPr>
      </w:pPr>
      <w:r w:rsidRPr="00166DE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543E0" w:rsidRPr="005543E0" w:rsidRDefault="005543E0" w:rsidP="005543E0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4. CONTACT PERSON</w:t>
      </w:r>
      <w:r w:rsidRPr="005543E0">
        <w:rPr>
          <w:rFonts w:asciiTheme="minorHAnsi" w:hAnsiTheme="minorHAnsi" w:cstheme="minorHAnsi"/>
          <w:b/>
          <w:bCs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147CA2" wp14:editId="55FE2007">
                <wp:simplePos x="0" y="0"/>
                <wp:positionH relativeFrom="margin">
                  <wp:align>right</wp:align>
                </wp:positionH>
                <wp:positionV relativeFrom="paragraph">
                  <wp:posOffset>373380</wp:posOffset>
                </wp:positionV>
                <wp:extent cx="6086475" cy="2019300"/>
                <wp:effectExtent l="0" t="0" r="28575" b="1905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3E0" w:rsidRPr="005543E0" w:rsidRDefault="005543E0" w:rsidP="005543E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</w:t>
                            </w:r>
                            <w:proofErr w:type="gramStart"/>
                            <w:r w:rsidRPr="005543E0">
                              <w:rPr>
                                <w:i/>
                              </w:rPr>
                              <w:t>contact</w:t>
                            </w:r>
                            <w:proofErr w:type="gramEnd"/>
                            <w:r w:rsidRPr="005543E0">
                              <w:rPr>
                                <w:i/>
                              </w:rPr>
                              <w:t xml:space="preserve"> person for the project among the professors o</w:t>
                            </w:r>
                            <w:r>
                              <w:rPr>
                                <w:i/>
                              </w:rPr>
                              <w:t>r researchers belonging to the D</w:t>
                            </w:r>
                            <w:r w:rsidRPr="005543E0">
                              <w:rPr>
                                <w:i/>
                              </w:rPr>
                              <w:t>epartment</w:t>
                            </w:r>
                            <w:r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47CA2" id="_x0000_s1028" type="#_x0000_t202" style="position:absolute;margin-left:428.05pt;margin-top:29.4pt;width:479.25pt;height:159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">
                <v:textbox>
                  <w:txbxContent>
                    <w:p w:rsidR="005543E0" w:rsidRPr="005543E0" w:rsidRDefault="005543E0" w:rsidP="005543E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</w:t>
                      </w:r>
                      <w:proofErr w:type="gramStart"/>
                      <w:r w:rsidRPr="005543E0">
                        <w:rPr>
                          <w:i/>
                        </w:rPr>
                        <w:t>contact</w:t>
                      </w:r>
                      <w:proofErr w:type="gramEnd"/>
                      <w:r w:rsidRPr="005543E0">
                        <w:rPr>
                          <w:i/>
                        </w:rPr>
                        <w:t xml:space="preserve"> person for the project among the professors o</w:t>
                      </w:r>
                      <w:r>
                        <w:rPr>
                          <w:i/>
                        </w:rPr>
                        <w:t>r researchers belonging to the D</w:t>
                      </w:r>
                      <w:r w:rsidRPr="005543E0">
                        <w:rPr>
                          <w:i/>
                        </w:rPr>
                        <w:t>epartment</w:t>
                      </w:r>
                      <w:r>
                        <w:rPr>
                          <w:i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543E0" w:rsidRPr="00166DE8" w:rsidRDefault="005543E0" w:rsidP="00F02604">
      <w:pPr>
        <w:rPr>
          <w:rFonts w:asciiTheme="minorHAnsi" w:hAnsiTheme="minorHAnsi" w:cstheme="minorHAnsi"/>
          <w:sz w:val="28"/>
          <w:szCs w:val="28"/>
        </w:rPr>
      </w:pPr>
    </w:p>
    <w:sectPr w:rsidR="005543E0" w:rsidRPr="00166D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74"/>
    <w:rsid w:val="00166DE8"/>
    <w:rsid w:val="004961A8"/>
    <w:rsid w:val="004B7E74"/>
    <w:rsid w:val="004C6182"/>
    <w:rsid w:val="005543E0"/>
    <w:rsid w:val="007E40D3"/>
    <w:rsid w:val="00AE276A"/>
    <w:rsid w:val="00E8279C"/>
    <w:rsid w:val="00F02604"/>
    <w:rsid w:val="00F0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428F6-1410-444A-9B3B-8CF20A4D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279C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66DE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66DE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DA8BF70E</Template>
  <TotalTime>0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Leoncini Debora</dc:creator>
  <cp:keywords/>
  <dc:description/>
  <cp:lastModifiedBy>Leoncini Debora</cp:lastModifiedBy>
  <cp:revision>2</cp:revision>
  <dcterms:created xsi:type="dcterms:W3CDTF">2018-04-11T13:30:00Z</dcterms:created>
  <dcterms:modified xsi:type="dcterms:W3CDTF">2018-04-11T13:30:00Z</dcterms:modified>
</cp:coreProperties>
</file>