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E0" w:rsidRPr="005543E0" w:rsidRDefault="005543E0" w:rsidP="00166DE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</w:p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Duration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(minimum 12, maximum 24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months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392CB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392CB8" w:rsidRPr="00166DE8" w:rsidRDefault="00392CB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Proposed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Advisor</w:t>
            </w:r>
          </w:p>
        </w:tc>
        <w:tc>
          <w:tcPr>
            <w:tcW w:w="6798" w:type="dxa"/>
          </w:tcPr>
          <w:p w:rsidR="00392CB8" w:rsidRPr="00166DE8" w:rsidRDefault="00392CB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392CB8" w:rsidRDefault="00166DE8" w:rsidP="005543E0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392CB8">
        <w:rPr>
          <w:rFonts w:asciiTheme="minorHAnsi" w:hAnsiTheme="minorHAnsi" w:cstheme="minorHAnsi"/>
          <w:b/>
          <w:bCs/>
          <w:lang w:val="en-US"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(max 4</w:t>
      </w:r>
      <w:r w:rsidR="005543E0"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.</w: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000 characters)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392CB8" w:rsidRDefault="005543E0" w:rsidP="005543E0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392CB8">
        <w:rPr>
          <w:rFonts w:asciiTheme="minorHAnsi" w:hAnsiTheme="minorHAnsi" w:cstheme="minorHAnsi"/>
          <w:b/>
          <w:bCs/>
          <w:lang w:val="en-US"/>
        </w:rPr>
        <w:t xml:space="preserve">3. RESEARCH ACTIVITY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7E40D3" w:rsidP="005543E0">
                            <w:pPr>
                              <w:rPr>
                                <w:i/>
                              </w:rPr>
                            </w:pPr>
                            <w:r w:rsidRPr="007E40D3">
                              <w:rPr>
                                <w:i/>
                              </w:rPr>
      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C24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8.05pt;margin-top:29.4pt;width:479.25pt;height:1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nLg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">
                <v:textbox>
                  <w:txbxContent>
                    <w:p w:rsidR="005543E0" w:rsidRPr="005543E0" w:rsidRDefault="007E40D3" w:rsidP="005543E0">
                      <w:pPr>
                        <w:rPr>
                          <w:i/>
                        </w:rPr>
                      </w:pPr>
                      <w:r w:rsidRPr="007E40D3">
                        <w:rPr>
                          <w:i/>
                        </w:rPr>
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(max 16.000 characters)</w:t>
      </w:r>
    </w:p>
    <w:p w:rsidR="005543E0" w:rsidRPr="00166DE8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</w:p>
    <w:sectPr w:rsidR="005543E0" w:rsidRPr="00166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4"/>
    <w:rsid w:val="00166DE8"/>
    <w:rsid w:val="00392CB8"/>
    <w:rsid w:val="004961A8"/>
    <w:rsid w:val="004B7E74"/>
    <w:rsid w:val="004C6182"/>
    <w:rsid w:val="005543E0"/>
    <w:rsid w:val="007E40D3"/>
    <w:rsid w:val="00AE276A"/>
    <w:rsid w:val="00E8279C"/>
    <w:rsid w:val="00F02604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1D9A"/>
  <w15:chartTrackingRefBased/>
  <w15:docId w15:val="{FD9428F6-1410-444A-9B3B-8CF20A4D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181C4F0B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Leoncini Debora</cp:lastModifiedBy>
  <cp:revision>3</cp:revision>
  <dcterms:created xsi:type="dcterms:W3CDTF">2018-04-11T13:30:00Z</dcterms:created>
  <dcterms:modified xsi:type="dcterms:W3CDTF">2019-04-17T10:50:00Z</dcterms:modified>
</cp:coreProperties>
</file>