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0" w:rsidRPr="005543E0" w:rsidRDefault="005543E0" w:rsidP="00166D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</w:p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392CB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Advisor</w:t>
            </w:r>
          </w:p>
        </w:tc>
        <w:tc>
          <w:tcPr>
            <w:tcW w:w="6798" w:type="dxa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392CB8" w:rsidRDefault="00166DE8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4</w:t>
      </w:r>
      <w:r w:rsidR="005543E0"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000 characters)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392CB8" w:rsidRDefault="005543E0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3. RESEARCH ACTIVITY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2C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16.000 characters)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4"/>
    <w:rsid w:val="00166DE8"/>
    <w:rsid w:val="00392CB8"/>
    <w:rsid w:val="00460AE6"/>
    <w:rsid w:val="004961A8"/>
    <w:rsid w:val="004B7E74"/>
    <w:rsid w:val="004C6182"/>
    <w:rsid w:val="005543E0"/>
    <w:rsid w:val="007E40D3"/>
    <w:rsid w:val="00AE276A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28F6-1410-444A-9B3B-8CF20A4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FA4F4BAE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Leoncini Debora</cp:lastModifiedBy>
  <cp:revision>2</cp:revision>
  <dcterms:created xsi:type="dcterms:W3CDTF">2019-09-06T09:24:00Z</dcterms:created>
  <dcterms:modified xsi:type="dcterms:W3CDTF">2019-09-06T09:24:00Z</dcterms:modified>
</cp:coreProperties>
</file>